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A94371" w:rsidRDefault="000F0714" w:rsidP="000F0714">
      <w:pPr>
        <w:pStyle w:val="a7"/>
        <w:jc w:val="center"/>
      </w:pPr>
      <w:bookmarkStart w:id="0" w:name="_GoBack"/>
      <w:bookmarkEnd w:id="0"/>
      <w:r w:rsidRPr="00A94371">
        <w:t xml:space="preserve">Сводная ведомость результатов </w:t>
      </w:r>
      <w:r w:rsidR="004654AF" w:rsidRPr="00A94371">
        <w:t xml:space="preserve">проведения </w:t>
      </w:r>
      <w:r w:rsidRPr="00A94371">
        <w:t>специальной оценки условий труда</w:t>
      </w:r>
      <w:r w:rsidR="00F05127">
        <w:t xml:space="preserve"> в 2020 году</w:t>
      </w:r>
    </w:p>
    <w:p w:rsidR="00B3448B" w:rsidRPr="00A94371" w:rsidRDefault="00B3448B" w:rsidP="00B3448B"/>
    <w:p w:rsidR="00B3448B" w:rsidRPr="00F05127" w:rsidRDefault="00B3448B" w:rsidP="00B3448B">
      <w:pPr>
        <w:rPr>
          <w:u w:val="single"/>
        </w:rPr>
      </w:pPr>
      <w:r w:rsidRPr="00A94371">
        <w:t>Наименование организации:</w:t>
      </w:r>
      <w:r w:rsidRPr="00A94371">
        <w:rPr>
          <w:rStyle w:val="a9"/>
        </w:rPr>
        <w:t xml:space="preserve"> </w:t>
      </w:r>
      <w:r w:rsidR="00F05127" w:rsidRPr="00F05127">
        <w:rPr>
          <w:szCs w:val="24"/>
          <w:u w:val="single"/>
        </w:rPr>
        <w:t>Федеральное государственное бюджетное учреждение «Российский медицинский научно-производственный центр «Росплазма» Федерального медико-биологического агентства»</w:t>
      </w:r>
      <w:r w:rsidRPr="00F05127">
        <w:rPr>
          <w:rStyle w:val="a9"/>
        </w:rPr>
        <w:t> </w:t>
      </w:r>
    </w:p>
    <w:p w:rsidR="00F06873" w:rsidRPr="00A94371" w:rsidRDefault="00F06873" w:rsidP="004654AF">
      <w:pPr>
        <w:suppressAutoHyphens/>
        <w:jc w:val="right"/>
      </w:pPr>
      <w:r w:rsidRPr="00A9437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A9437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A9437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A9437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A9437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A9437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A9437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A94371">
              <w:rPr>
                <w:rFonts w:ascii="Times New Roman" w:hAnsi="Times New Roman"/>
                <w:sz w:val="20"/>
                <w:szCs w:val="20"/>
              </w:rPr>
              <w:t>и</w:t>
            </w:r>
            <w:r w:rsidRPr="00A94371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A9437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A943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A9437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A943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A943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A943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A943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A9437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A943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A9437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A9437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A943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A943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A943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A943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A943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A94371" w:rsidRDefault="00AF1EDF" w:rsidP="00BF3B7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69" w:type="dxa"/>
            <w:vMerge/>
            <w:vAlign w:val="center"/>
          </w:tcPr>
          <w:p w:rsidR="00AF1EDF" w:rsidRPr="00A943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A94371" w:rsidTr="004654AF">
        <w:trPr>
          <w:jc w:val="center"/>
        </w:trPr>
        <w:tc>
          <w:tcPr>
            <w:tcW w:w="3518" w:type="dxa"/>
            <w:vAlign w:val="center"/>
          </w:tcPr>
          <w:p w:rsidR="00AF1EDF" w:rsidRPr="00A943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A9437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A9437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A943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A943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A943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A943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A943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A943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A9437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22A91" w:rsidRPr="00A94371" w:rsidTr="004654AF">
        <w:trPr>
          <w:jc w:val="center"/>
        </w:trPr>
        <w:tc>
          <w:tcPr>
            <w:tcW w:w="3518" w:type="dxa"/>
            <w:vAlign w:val="center"/>
          </w:tcPr>
          <w:p w:rsidR="00522A91" w:rsidRPr="00A94371" w:rsidRDefault="00522A91" w:rsidP="00A9437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A9437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22A91" w:rsidRPr="00A94371" w:rsidRDefault="00E55368" w:rsidP="00522A9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118" w:type="dxa"/>
            <w:vAlign w:val="center"/>
          </w:tcPr>
          <w:p w:rsidR="00522A91" w:rsidRPr="00A94371" w:rsidRDefault="00E55368" w:rsidP="00522A9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522A91" w:rsidRPr="00A94371" w:rsidRDefault="00E55368" w:rsidP="00522A9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22A91" w:rsidRPr="00A94371" w:rsidRDefault="00E55368" w:rsidP="00522A9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522A91" w:rsidRPr="00A94371" w:rsidRDefault="00E55368" w:rsidP="00522A9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522A91" w:rsidRPr="00A94371" w:rsidRDefault="00E55368" w:rsidP="00522A9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22A91" w:rsidRPr="00A94371" w:rsidRDefault="00E55368" w:rsidP="00522A9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:rsidR="00522A91" w:rsidRPr="00A94371" w:rsidRDefault="00E55368" w:rsidP="00522A9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22A91" w:rsidRPr="00A94371" w:rsidRDefault="00E55368" w:rsidP="00522A9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94371" w:rsidTr="004654AF">
        <w:trPr>
          <w:jc w:val="center"/>
        </w:trPr>
        <w:tc>
          <w:tcPr>
            <w:tcW w:w="3518" w:type="dxa"/>
            <w:vAlign w:val="center"/>
          </w:tcPr>
          <w:p w:rsidR="00AF1EDF" w:rsidRPr="00A943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A94371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A94371">
              <w:rPr>
                <w:rFonts w:ascii="Times New Roman" w:hAnsi="Times New Roman"/>
                <w:sz w:val="20"/>
                <w:szCs w:val="20"/>
              </w:rPr>
              <w:t>с</w:t>
            </w:r>
            <w:r w:rsidRPr="00A94371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A94371" w:rsidRDefault="00E553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118" w:type="dxa"/>
            <w:vAlign w:val="center"/>
          </w:tcPr>
          <w:p w:rsidR="00AF1EDF" w:rsidRPr="00A94371" w:rsidRDefault="00E553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94371" w:rsidTr="004654AF">
        <w:trPr>
          <w:jc w:val="center"/>
        </w:trPr>
        <w:tc>
          <w:tcPr>
            <w:tcW w:w="3518" w:type="dxa"/>
            <w:vAlign w:val="center"/>
          </w:tcPr>
          <w:p w:rsidR="00AF1EDF" w:rsidRPr="00A943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A9437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A94371" w:rsidRDefault="00E553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118" w:type="dxa"/>
            <w:vAlign w:val="center"/>
          </w:tcPr>
          <w:p w:rsidR="00AF1EDF" w:rsidRPr="00A94371" w:rsidRDefault="00E553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94371" w:rsidTr="004654AF">
        <w:trPr>
          <w:jc w:val="center"/>
        </w:trPr>
        <w:tc>
          <w:tcPr>
            <w:tcW w:w="3518" w:type="dxa"/>
            <w:vAlign w:val="center"/>
          </w:tcPr>
          <w:p w:rsidR="00AF1EDF" w:rsidRPr="00A943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A9437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A94371" w:rsidRDefault="00E553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A94371" w:rsidRDefault="00E553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94371" w:rsidTr="004654AF">
        <w:trPr>
          <w:jc w:val="center"/>
        </w:trPr>
        <w:tc>
          <w:tcPr>
            <w:tcW w:w="3518" w:type="dxa"/>
            <w:vAlign w:val="center"/>
          </w:tcPr>
          <w:p w:rsidR="00AF1EDF" w:rsidRPr="00A9437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A9437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A94371" w:rsidRDefault="00E553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A94371" w:rsidRDefault="00E553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94371" w:rsidRDefault="00E553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A94371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A94371" w:rsidRDefault="00F06873" w:rsidP="00F06873">
      <w:pPr>
        <w:jc w:val="right"/>
      </w:pPr>
      <w:r w:rsidRPr="00A94371">
        <w:t>Таблица 2</w:t>
      </w: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108"/>
        <w:gridCol w:w="474"/>
        <w:gridCol w:w="475"/>
        <w:gridCol w:w="474"/>
        <w:gridCol w:w="475"/>
        <w:gridCol w:w="474"/>
        <w:gridCol w:w="475"/>
        <w:gridCol w:w="475"/>
        <w:gridCol w:w="474"/>
        <w:gridCol w:w="475"/>
        <w:gridCol w:w="474"/>
        <w:gridCol w:w="475"/>
        <w:gridCol w:w="474"/>
        <w:gridCol w:w="475"/>
        <w:gridCol w:w="517"/>
        <w:gridCol w:w="538"/>
        <w:gridCol w:w="539"/>
        <w:gridCol w:w="539"/>
        <w:gridCol w:w="539"/>
        <w:gridCol w:w="539"/>
        <w:gridCol w:w="539"/>
        <w:gridCol w:w="539"/>
        <w:gridCol w:w="539"/>
      </w:tblGrid>
      <w:tr w:rsidR="00F06873" w:rsidRPr="00A94371" w:rsidTr="00A44ABE">
        <w:trPr>
          <w:cantSplit/>
          <w:trHeight w:val="24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06873" w:rsidRPr="00A94371" w:rsidRDefault="004654AF" w:rsidP="00F06873">
            <w:pPr>
              <w:jc w:val="center"/>
              <w:rPr>
                <w:sz w:val="20"/>
              </w:rPr>
            </w:pPr>
            <w:r w:rsidRPr="00A94371">
              <w:rPr>
                <w:color w:val="000000"/>
                <w:sz w:val="20"/>
              </w:rPr>
              <w:t>Индиви</w:t>
            </w:r>
            <w:r w:rsidRPr="00A94371">
              <w:rPr>
                <w:color w:val="000000"/>
                <w:sz w:val="20"/>
              </w:rPr>
              <w:softHyphen/>
              <w:t>дуал</w:t>
            </w:r>
            <w:r w:rsidRPr="00A94371">
              <w:rPr>
                <w:color w:val="000000"/>
                <w:sz w:val="20"/>
              </w:rPr>
              <w:t>ь</w:t>
            </w:r>
            <w:r w:rsidRPr="00A94371">
              <w:rPr>
                <w:color w:val="000000"/>
                <w:sz w:val="20"/>
              </w:rPr>
              <w:t>ный номер рабоч</w:t>
            </w:r>
            <w:r w:rsidRPr="00A94371">
              <w:rPr>
                <w:color w:val="000000"/>
                <w:sz w:val="20"/>
              </w:rPr>
              <w:t>е</w:t>
            </w:r>
            <w:r w:rsidRPr="00A94371">
              <w:rPr>
                <w:color w:val="000000"/>
                <w:sz w:val="20"/>
              </w:rPr>
              <w:t>го ме</w:t>
            </w:r>
            <w:r w:rsidRPr="00A94371">
              <w:rPr>
                <w:color w:val="000000"/>
                <w:sz w:val="20"/>
              </w:rPr>
              <w:t>с</w:t>
            </w:r>
            <w:r w:rsidRPr="00A94371">
              <w:rPr>
                <w:color w:val="000000"/>
                <w:sz w:val="20"/>
              </w:rPr>
              <w:t>та</w:t>
            </w: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4654AF" w:rsidRPr="00A94371" w:rsidRDefault="004654AF" w:rsidP="004654AF">
            <w:pPr>
              <w:jc w:val="center"/>
              <w:rPr>
                <w:color w:val="000000"/>
                <w:sz w:val="20"/>
              </w:rPr>
            </w:pPr>
            <w:r w:rsidRPr="00A94371">
              <w:rPr>
                <w:color w:val="000000"/>
                <w:sz w:val="20"/>
              </w:rPr>
              <w:t>Профессия/</w:t>
            </w:r>
            <w:r w:rsidRPr="00A94371">
              <w:rPr>
                <w:color w:val="000000"/>
                <w:sz w:val="20"/>
              </w:rPr>
              <w:br/>
              <w:t>должность/</w:t>
            </w:r>
            <w:r w:rsidRPr="00A94371">
              <w:rPr>
                <w:color w:val="000000"/>
                <w:sz w:val="20"/>
              </w:rPr>
              <w:br/>
              <w:t>специальность рабо</w:t>
            </w:r>
            <w:r w:rsidRPr="00A94371">
              <w:rPr>
                <w:color w:val="000000"/>
                <w:sz w:val="20"/>
              </w:rPr>
              <w:t>т</w:t>
            </w:r>
            <w:r w:rsidRPr="00A94371">
              <w:rPr>
                <w:color w:val="000000"/>
                <w:sz w:val="20"/>
              </w:rPr>
              <w:t xml:space="preserve">ника </w:t>
            </w:r>
          </w:p>
          <w:p w:rsidR="00F06873" w:rsidRPr="00A94371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86" w:type="dxa"/>
            <w:gridSpan w:val="14"/>
            <w:shd w:val="clear" w:color="auto" w:fill="auto"/>
          </w:tcPr>
          <w:p w:rsidR="00F06873" w:rsidRPr="00A94371" w:rsidRDefault="00F06873" w:rsidP="00D75997">
            <w:pPr>
              <w:jc w:val="center"/>
              <w:rPr>
                <w:sz w:val="20"/>
              </w:rPr>
            </w:pPr>
            <w:r w:rsidRPr="00A94371">
              <w:rPr>
                <w:sz w:val="20"/>
              </w:rPr>
              <w:t>Классы</w:t>
            </w:r>
            <w:r w:rsidR="004654AF" w:rsidRPr="00A94371">
              <w:rPr>
                <w:sz w:val="20"/>
              </w:rPr>
              <w:t xml:space="preserve"> </w:t>
            </w:r>
            <w:r w:rsidR="004654AF" w:rsidRPr="00A94371">
              <w:rPr>
                <w:color w:val="000000"/>
                <w:sz w:val="20"/>
              </w:rPr>
              <w:t>(подклассы)</w:t>
            </w:r>
            <w:r w:rsidRPr="00A94371">
              <w:rPr>
                <w:sz w:val="20"/>
              </w:rPr>
              <w:t xml:space="preserve"> условий труда</w:t>
            </w:r>
          </w:p>
        </w:tc>
        <w:tc>
          <w:tcPr>
            <w:tcW w:w="538" w:type="dxa"/>
            <w:vMerge w:val="restart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Итоговый класс (подкласс) условий труда с учетом э</w:t>
            </w:r>
            <w:r w:rsidRPr="00A94371">
              <w:rPr>
                <w:color w:val="000000"/>
                <w:sz w:val="16"/>
                <w:szCs w:val="16"/>
              </w:rPr>
              <w:t>ф</w:t>
            </w:r>
            <w:r w:rsidRPr="00A94371">
              <w:rPr>
                <w:color w:val="000000"/>
                <w:sz w:val="16"/>
                <w:szCs w:val="16"/>
              </w:rPr>
              <w:t>фективного примен</w:t>
            </w:r>
            <w:r w:rsidRPr="00A94371">
              <w:rPr>
                <w:color w:val="000000"/>
                <w:sz w:val="16"/>
                <w:szCs w:val="16"/>
              </w:rPr>
              <w:t>е</w:t>
            </w:r>
            <w:r w:rsidRPr="00A94371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A94371">
              <w:rPr>
                <w:color w:val="000000"/>
                <w:sz w:val="16"/>
                <w:szCs w:val="16"/>
              </w:rPr>
              <w:t>ь</w:t>
            </w:r>
            <w:r w:rsidRPr="00A94371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Молоко или другие равн</w:t>
            </w:r>
            <w:r w:rsidRPr="00A94371">
              <w:rPr>
                <w:color w:val="000000"/>
                <w:sz w:val="16"/>
                <w:szCs w:val="16"/>
              </w:rPr>
              <w:t>о</w:t>
            </w:r>
            <w:r w:rsidRPr="00A94371">
              <w:rPr>
                <w:color w:val="000000"/>
                <w:sz w:val="16"/>
                <w:szCs w:val="16"/>
              </w:rPr>
              <w:t>ценные пищевые продукт</w:t>
            </w:r>
            <w:r w:rsidRPr="00A94371">
              <w:rPr>
                <w:sz w:val="16"/>
                <w:szCs w:val="16"/>
              </w:rPr>
              <w:t>ы (да/нет)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Лечебно</w:t>
            </w:r>
            <w:r w:rsidRPr="00A94371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Льготно</w:t>
            </w:r>
            <w:r w:rsidRPr="00A94371">
              <w:rPr>
                <w:sz w:val="16"/>
                <w:szCs w:val="16"/>
              </w:rPr>
              <w:t>е пенсионное обесп</w:t>
            </w:r>
            <w:r w:rsidRPr="00A94371">
              <w:rPr>
                <w:sz w:val="16"/>
                <w:szCs w:val="16"/>
              </w:rPr>
              <w:t>е</w:t>
            </w:r>
            <w:r w:rsidRPr="00A94371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A94371" w:rsidTr="00A44ABE">
        <w:trPr>
          <w:cantSplit/>
          <w:trHeight w:val="2031"/>
        </w:trPr>
        <w:tc>
          <w:tcPr>
            <w:tcW w:w="1809" w:type="dxa"/>
            <w:vMerge/>
            <w:shd w:val="clear" w:color="auto" w:fill="auto"/>
            <w:vAlign w:val="center"/>
          </w:tcPr>
          <w:p w:rsidR="00F06873" w:rsidRPr="00A9437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F06873" w:rsidRPr="00A94371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аэрозоли преимуществе</w:t>
            </w:r>
            <w:r w:rsidRPr="00A94371">
              <w:rPr>
                <w:color w:val="000000"/>
                <w:sz w:val="16"/>
                <w:szCs w:val="16"/>
              </w:rPr>
              <w:t>н</w:t>
            </w:r>
            <w:r w:rsidRPr="00A94371">
              <w:rPr>
                <w:color w:val="000000"/>
                <w:sz w:val="16"/>
                <w:szCs w:val="16"/>
              </w:rPr>
              <w:t>но фиброгенного дейс</w:t>
            </w:r>
            <w:r w:rsidRPr="00A94371">
              <w:rPr>
                <w:color w:val="000000"/>
                <w:sz w:val="16"/>
                <w:szCs w:val="16"/>
              </w:rPr>
              <w:t>т</w:t>
            </w:r>
            <w:r w:rsidRPr="00A94371">
              <w:rPr>
                <w:color w:val="000000"/>
                <w:sz w:val="16"/>
                <w:szCs w:val="16"/>
              </w:rPr>
              <w:t>вия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неионизирующие излуч</w:t>
            </w:r>
            <w:r w:rsidRPr="00A94371">
              <w:rPr>
                <w:color w:val="000000"/>
                <w:sz w:val="16"/>
                <w:szCs w:val="16"/>
              </w:rPr>
              <w:t>е</w:t>
            </w:r>
            <w:r w:rsidRPr="00A94371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тяжесть трудового пр</w:t>
            </w:r>
            <w:r w:rsidRPr="00A94371">
              <w:rPr>
                <w:color w:val="000000"/>
                <w:sz w:val="16"/>
                <w:szCs w:val="16"/>
              </w:rPr>
              <w:t>о</w:t>
            </w:r>
            <w:r w:rsidRPr="00A94371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17" w:type="dxa"/>
            <w:shd w:val="clear" w:color="auto" w:fill="auto"/>
            <w:textDirection w:val="btLr"/>
            <w:vAlign w:val="cente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94371">
              <w:rPr>
                <w:color w:val="000000"/>
                <w:sz w:val="16"/>
                <w:szCs w:val="16"/>
              </w:rPr>
              <w:t>напряженность труд</w:t>
            </w:r>
            <w:r w:rsidRPr="00A94371">
              <w:rPr>
                <w:color w:val="000000"/>
                <w:sz w:val="16"/>
                <w:szCs w:val="16"/>
              </w:rPr>
              <w:t>о</w:t>
            </w:r>
            <w:r w:rsidRPr="00A94371">
              <w:rPr>
                <w:color w:val="000000"/>
                <w:sz w:val="16"/>
                <w:szCs w:val="16"/>
              </w:rPr>
              <w:t>вого пр</w:t>
            </w:r>
            <w:r w:rsidRPr="00A94371">
              <w:rPr>
                <w:color w:val="000000"/>
                <w:sz w:val="16"/>
                <w:szCs w:val="16"/>
              </w:rPr>
              <w:t>о</w:t>
            </w:r>
            <w:r w:rsidRPr="00A94371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38" w:type="dxa"/>
            <w:vMerge/>
            <w:shd w:val="clear" w:color="auto" w:fill="auto"/>
            <w:textDirection w:val="btL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</w:tcPr>
          <w:p w:rsidR="00F06873" w:rsidRPr="00A94371" w:rsidRDefault="00F06873" w:rsidP="00D75997">
            <w:pPr>
              <w:spacing w:line="140" w:lineRule="exact"/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A94371" w:rsidTr="00A44ABE">
        <w:tc>
          <w:tcPr>
            <w:tcW w:w="1809" w:type="dxa"/>
            <w:shd w:val="clear" w:color="auto" w:fill="auto"/>
            <w:vAlign w:val="center"/>
          </w:tcPr>
          <w:p w:rsidR="00F06873" w:rsidRPr="00A94371" w:rsidRDefault="00F06873" w:rsidP="001B19D8">
            <w:pPr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3108" w:type="dxa"/>
            <w:shd w:val="clear" w:color="auto" w:fill="auto"/>
            <w:vAlign w:val="center"/>
          </w:tcPr>
          <w:p w:rsidR="00F06873" w:rsidRPr="00A94371" w:rsidRDefault="00F06873" w:rsidP="001B19D8">
            <w:pPr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6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9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11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17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18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19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20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21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22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23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6873" w:rsidRPr="00A94371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24</w:t>
            </w:r>
          </w:p>
        </w:tc>
      </w:tr>
      <w:tr w:rsidR="00E55368" w:rsidRPr="00A94371" w:rsidTr="00A44ABE">
        <w:tc>
          <w:tcPr>
            <w:tcW w:w="1809" w:type="dxa"/>
            <w:shd w:val="clear" w:color="auto" w:fill="auto"/>
            <w:vAlign w:val="center"/>
          </w:tcPr>
          <w:p w:rsidR="00E55368" w:rsidRPr="00A94371" w:rsidRDefault="00E553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E55368" w:rsidRPr="00E55368" w:rsidRDefault="00E55368" w:rsidP="001B19D8">
            <w:pPr>
              <w:jc w:val="center"/>
              <w:rPr>
                <w:b/>
                <w:sz w:val="18"/>
                <w:szCs w:val="18"/>
              </w:rPr>
            </w:pPr>
            <w:r w:rsidRPr="00E55368">
              <w:rPr>
                <w:b/>
                <w:sz w:val="18"/>
                <w:szCs w:val="18"/>
              </w:rPr>
              <w:t>Эксплуатационно-техническая служба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55368" w:rsidRPr="00A94371" w:rsidTr="00A44ABE">
        <w:tc>
          <w:tcPr>
            <w:tcW w:w="1809" w:type="dxa"/>
            <w:shd w:val="clear" w:color="auto" w:fill="auto"/>
            <w:vAlign w:val="center"/>
          </w:tcPr>
          <w:p w:rsidR="00E55368" w:rsidRPr="00A94371" w:rsidRDefault="00E553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E55368" w:rsidRPr="00151ABD" w:rsidRDefault="00E55368" w:rsidP="001B19D8">
            <w:pPr>
              <w:jc w:val="center"/>
              <w:rPr>
                <w:b/>
                <w:sz w:val="18"/>
                <w:szCs w:val="18"/>
              </w:rPr>
            </w:pPr>
            <w:r w:rsidRPr="00151ABD">
              <w:rPr>
                <w:b/>
                <w:sz w:val="18"/>
                <w:szCs w:val="18"/>
              </w:rPr>
              <w:t>Автотранспортный отдел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55368" w:rsidRPr="00A94371" w:rsidTr="00A44ABE">
        <w:tc>
          <w:tcPr>
            <w:tcW w:w="1809" w:type="dxa"/>
            <w:shd w:val="clear" w:color="auto" w:fill="auto"/>
            <w:vAlign w:val="center"/>
          </w:tcPr>
          <w:p w:rsidR="00E55368" w:rsidRPr="00A94371" w:rsidRDefault="00E55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389А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E55368" w:rsidRPr="00E55368" w:rsidRDefault="00E55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Pr="00A94371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5368" w:rsidRPr="00A94371" w:rsidTr="00A44ABE">
        <w:tc>
          <w:tcPr>
            <w:tcW w:w="1809" w:type="dxa"/>
            <w:shd w:val="clear" w:color="auto" w:fill="auto"/>
            <w:vAlign w:val="center"/>
          </w:tcPr>
          <w:p w:rsidR="00E55368" w:rsidRDefault="00E55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390А (389А)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E55368" w:rsidRPr="00E55368" w:rsidRDefault="00E55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5368" w:rsidRPr="00A94371" w:rsidTr="00A44ABE">
        <w:tc>
          <w:tcPr>
            <w:tcW w:w="1809" w:type="dxa"/>
            <w:shd w:val="clear" w:color="auto" w:fill="auto"/>
            <w:vAlign w:val="center"/>
          </w:tcPr>
          <w:p w:rsidR="00E55368" w:rsidRDefault="00E55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391А (389А)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E55368" w:rsidRPr="00E55368" w:rsidRDefault="00E55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5368" w:rsidRPr="00A94371" w:rsidTr="00A44ABE">
        <w:tc>
          <w:tcPr>
            <w:tcW w:w="1809" w:type="dxa"/>
            <w:shd w:val="clear" w:color="auto" w:fill="auto"/>
            <w:vAlign w:val="center"/>
          </w:tcPr>
          <w:p w:rsidR="00E55368" w:rsidRDefault="00E55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 (389А)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E55368" w:rsidRPr="00E55368" w:rsidRDefault="00E55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5368" w:rsidRPr="00A94371" w:rsidTr="00A44ABE">
        <w:tc>
          <w:tcPr>
            <w:tcW w:w="1809" w:type="dxa"/>
            <w:shd w:val="clear" w:color="auto" w:fill="auto"/>
            <w:vAlign w:val="center"/>
          </w:tcPr>
          <w:p w:rsidR="00E55368" w:rsidRDefault="00E55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393А (389А)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E55368" w:rsidRPr="00E55368" w:rsidRDefault="00E55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5368" w:rsidRPr="00A94371" w:rsidTr="00A44ABE">
        <w:tc>
          <w:tcPr>
            <w:tcW w:w="1809" w:type="dxa"/>
            <w:shd w:val="clear" w:color="auto" w:fill="auto"/>
            <w:vAlign w:val="center"/>
          </w:tcPr>
          <w:p w:rsidR="00E55368" w:rsidRDefault="00E55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394А (389А)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E55368" w:rsidRPr="00E55368" w:rsidRDefault="00E55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5368" w:rsidRPr="00A94371" w:rsidTr="00A44ABE">
        <w:tc>
          <w:tcPr>
            <w:tcW w:w="1809" w:type="dxa"/>
            <w:shd w:val="clear" w:color="auto" w:fill="auto"/>
            <w:vAlign w:val="center"/>
          </w:tcPr>
          <w:p w:rsidR="00E55368" w:rsidRDefault="00E55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395А (389А)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E55368" w:rsidRPr="00E55368" w:rsidRDefault="00E553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E55368" w:rsidRDefault="00E553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Pr="00A94371" w:rsidRDefault="00F05127" w:rsidP="00C40B91">
            <w:pPr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A94371" w:rsidRDefault="00F05127" w:rsidP="00C40B91">
            <w:pPr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6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9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11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17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18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19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20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21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22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23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Pr="00A94371" w:rsidRDefault="00F05127" w:rsidP="00C40B91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94371">
              <w:rPr>
                <w:sz w:val="18"/>
                <w:szCs w:val="18"/>
              </w:rPr>
              <w:t>24</w:t>
            </w: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b/>
                <w:sz w:val="18"/>
                <w:szCs w:val="18"/>
              </w:rPr>
            </w:pPr>
            <w:r w:rsidRPr="00E55368">
              <w:rPr>
                <w:b/>
                <w:sz w:val="18"/>
                <w:szCs w:val="18"/>
              </w:rPr>
              <w:t>Советский филиал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(18А)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(18А)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b/>
                <w:sz w:val="18"/>
                <w:szCs w:val="18"/>
              </w:rPr>
            </w:pPr>
            <w:r w:rsidRPr="00E55368">
              <w:rPr>
                <w:b/>
                <w:sz w:val="18"/>
                <w:szCs w:val="18"/>
              </w:rPr>
              <w:t>Яранский филиал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(95А)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(95А)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(95А)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b/>
                <w:sz w:val="18"/>
                <w:szCs w:val="18"/>
              </w:rPr>
            </w:pPr>
            <w:r w:rsidRPr="00E55368">
              <w:rPr>
                <w:b/>
                <w:sz w:val="18"/>
                <w:szCs w:val="18"/>
              </w:rPr>
              <w:t>Вятскополянский филиал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(127А)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(127А)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(127А)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b/>
                <w:sz w:val="18"/>
                <w:szCs w:val="18"/>
              </w:rPr>
            </w:pPr>
            <w:r w:rsidRPr="00E55368">
              <w:rPr>
                <w:b/>
                <w:sz w:val="18"/>
                <w:szCs w:val="18"/>
              </w:rPr>
              <w:t>Служба информатизации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защите информации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b/>
                <w:sz w:val="18"/>
                <w:szCs w:val="18"/>
              </w:rPr>
            </w:pPr>
            <w:r w:rsidRPr="00E55368">
              <w:rPr>
                <w:b/>
                <w:sz w:val="18"/>
                <w:szCs w:val="18"/>
              </w:rPr>
              <w:t>Отдел организационно-методической работы и компле</w:t>
            </w:r>
            <w:r w:rsidRPr="00E55368">
              <w:rPr>
                <w:b/>
                <w:sz w:val="18"/>
                <w:szCs w:val="18"/>
              </w:rPr>
              <w:t>к</w:t>
            </w:r>
            <w:r w:rsidRPr="00E55368">
              <w:rPr>
                <w:b/>
                <w:sz w:val="18"/>
                <w:szCs w:val="18"/>
              </w:rPr>
              <w:t>тования донорских кадров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05127" w:rsidRPr="00A94371" w:rsidTr="00A44ABE">
        <w:tc>
          <w:tcPr>
            <w:tcW w:w="1809" w:type="dxa"/>
            <w:shd w:val="clear" w:color="auto" w:fill="auto"/>
            <w:vAlign w:val="center"/>
          </w:tcPr>
          <w:p w:rsidR="00F05127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05127" w:rsidRPr="00E55368" w:rsidRDefault="00F051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обслуживанию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торного оборудования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F05127" w:rsidRDefault="00F051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A94371" w:rsidRDefault="0065289A" w:rsidP="009A1326">
      <w:pPr>
        <w:rPr>
          <w:sz w:val="18"/>
          <w:szCs w:val="18"/>
        </w:rPr>
      </w:pPr>
    </w:p>
    <w:p w:rsidR="00936F48" w:rsidRPr="00A94371" w:rsidRDefault="00936F48" w:rsidP="00936F48">
      <w:r w:rsidRPr="00A94371">
        <w:t>Дата составления:</w:t>
      </w:r>
      <w:r w:rsidRPr="00A94371">
        <w:rPr>
          <w:rStyle w:val="a9"/>
        </w:rPr>
        <w:t xml:space="preserve"> </w:t>
      </w:r>
      <w:r w:rsidR="00F05127">
        <w:rPr>
          <w:rStyle w:val="a9"/>
        </w:rPr>
        <w:t>29.10.2020</w:t>
      </w:r>
      <w:r w:rsidRPr="00A94371">
        <w:rPr>
          <w:rStyle w:val="a9"/>
        </w:rPr>
        <w:t> </w:t>
      </w:r>
    </w:p>
    <w:p w:rsidR="00BA1864" w:rsidRPr="0091208C" w:rsidRDefault="00BA1864" w:rsidP="00BA1864">
      <w:pPr>
        <w:pStyle w:val="a7"/>
        <w:jc w:val="center"/>
      </w:pPr>
      <w:r>
        <w:br w:type="page"/>
      </w:r>
      <w:r w:rsidRPr="0091208C">
        <w:lastRenderedPageBreak/>
        <w:t>Перечень рекомендуемых мероприятий по улучшению условий труда</w:t>
      </w:r>
      <w:r>
        <w:t xml:space="preserve"> </w:t>
      </w:r>
    </w:p>
    <w:p w:rsidR="00BA1864" w:rsidRPr="003F2CF5" w:rsidRDefault="00BA1864" w:rsidP="00BA1864">
      <w:pPr>
        <w:rPr>
          <w:sz w:val="28"/>
          <w:szCs w:val="28"/>
          <w:u w:val="single"/>
        </w:rPr>
      </w:pPr>
      <w:r w:rsidRPr="0091208C">
        <w:t>Наименование организации:</w:t>
      </w:r>
      <w:r w:rsidRPr="0091208C">
        <w:rPr>
          <w:rStyle w:val="a9"/>
        </w:rPr>
        <w:t xml:space="preserve"> </w:t>
      </w:r>
      <w:r w:rsidRPr="003F2CF5">
        <w:rPr>
          <w:szCs w:val="24"/>
          <w:u w:val="single"/>
        </w:rPr>
        <w:t>Федеральное государственное бюджетное учреждение «Российский медицинский научно-производственный центр «Росплазма» Федерального медико-биологического агентства»</w:t>
      </w:r>
      <w:r w:rsidRPr="003F2CF5">
        <w:rPr>
          <w:rStyle w:val="a9"/>
        </w:rPr>
        <w:t> </w:t>
      </w:r>
    </w:p>
    <w:tbl>
      <w:tblPr>
        <w:tblW w:w="14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113"/>
        <w:gridCol w:w="2713"/>
        <w:gridCol w:w="11"/>
        <w:gridCol w:w="1360"/>
        <w:gridCol w:w="23"/>
        <w:gridCol w:w="2270"/>
        <w:gridCol w:w="3953"/>
      </w:tblGrid>
      <w:tr w:rsidR="00BA1864" w:rsidRPr="0091208C" w:rsidTr="009523D9">
        <w:trPr>
          <w:jc w:val="center"/>
        </w:trPr>
        <w:tc>
          <w:tcPr>
            <w:tcW w:w="2340" w:type="dxa"/>
            <w:vAlign w:val="center"/>
          </w:tcPr>
          <w:p w:rsidR="00BA1864" w:rsidRPr="0091208C" w:rsidRDefault="00BA1864" w:rsidP="009523D9">
            <w:pPr>
              <w:pStyle w:val="aa"/>
            </w:pPr>
            <w:bookmarkStart w:id="8" w:name="main_table"/>
            <w:bookmarkEnd w:id="8"/>
            <w:r w:rsidRPr="0091208C">
              <w:t>Наименование стру</w:t>
            </w:r>
            <w:r w:rsidRPr="0091208C">
              <w:t>к</w:t>
            </w:r>
            <w:r w:rsidRPr="0091208C">
              <w:t>турного подразделения, рабочего места</w:t>
            </w:r>
          </w:p>
        </w:tc>
        <w:tc>
          <w:tcPr>
            <w:tcW w:w="2113" w:type="dxa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Наименование мер</w:t>
            </w:r>
            <w:r w:rsidRPr="0091208C">
              <w:t>о</w:t>
            </w:r>
            <w:r w:rsidRPr="0091208C">
              <w:t>при</w:t>
            </w:r>
            <w:r w:rsidRPr="0091208C">
              <w:t>я</w:t>
            </w:r>
            <w:r w:rsidRPr="0091208C">
              <w:t>тия</w:t>
            </w:r>
          </w:p>
        </w:tc>
        <w:tc>
          <w:tcPr>
            <w:tcW w:w="2713" w:type="dxa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Цель мер</w:t>
            </w:r>
            <w:r w:rsidRPr="0091208C">
              <w:t>о</w:t>
            </w:r>
            <w:r w:rsidRPr="0091208C">
              <w:t>приятия</w:t>
            </w:r>
          </w:p>
        </w:tc>
        <w:tc>
          <w:tcPr>
            <w:tcW w:w="1371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Срок</w:t>
            </w:r>
            <w:r w:rsidRPr="0091208C">
              <w:br/>
              <w:t>выпо</w:t>
            </w:r>
            <w:r w:rsidRPr="0091208C">
              <w:t>л</w:t>
            </w:r>
            <w:r w:rsidRPr="0091208C">
              <w:t>нения</w:t>
            </w:r>
          </w:p>
        </w:tc>
        <w:tc>
          <w:tcPr>
            <w:tcW w:w="2293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Структурные подразд</w:t>
            </w:r>
            <w:r w:rsidRPr="0091208C">
              <w:t>е</w:t>
            </w:r>
            <w:r w:rsidRPr="0091208C">
              <w:t>ления, привлека</w:t>
            </w:r>
            <w:r w:rsidRPr="0091208C">
              <w:t>е</w:t>
            </w:r>
            <w:r w:rsidRPr="0091208C">
              <w:t>мые для выполнения</w:t>
            </w:r>
          </w:p>
        </w:tc>
        <w:tc>
          <w:tcPr>
            <w:tcW w:w="3953" w:type="dxa"/>
            <w:vAlign w:val="center"/>
          </w:tcPr>
          <w:p w:rsidR="00BA1864" w:rsidRDefault="00BA1864" w:rsidP="009523D9">
            <w:pPr>
              <w:pStyle w:val="aa"/>
            </w:pPr>
            <w:r w:rsidRPr="0091208C">
              <w:t xml:space="preserve">Отметка о </w:t>
            </w:r>
          </w:p>
          <w:p w:rsidR="00BA1864" w:rsidRPr="0091208C" w:rsidRDefault="00BA1864" w:rsidP="009523D9">
            <w:pPr>
              <w:pStyle w:val="aa"/>
            </w:pPr>
            <w:r w:rsidRPr="0091208C">
              <w:t>выпо</w:t>
            </w:r>
            <w:r w:rsidRPr="0091208C">
              <w:t>л</w:t>
            </w:r>
            <w:r w:rsidRPr="0091208C">
              <w:t>нении</w:t>
            </w: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1</w:t>
            </w:r>
          </w:p>
        </w:tc>
        <w:tc>
          <w:tcPr>
            <w:tcW w:w="2113" w:type="dxa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2</w:t>
            </w:r>
          </w:p>
        </w:tc>
        <w:tc>
          <w:tcPr>
            <w:tcW w:w="2713" w:type="dxa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3</w:t>
            </w:r>
          </w:p>
        </w:tc>
        <w:tc>
          <w:tcPr>
            <w:tcW w:w="1371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4</w:t>
            </w:r>
          </w:p>
        </w:tc>
        <w:tc>
          <w:tcPr>
            <w:tcW w:w="2293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5</w:t>
            </w:r>
          </w:p>
        </w:tc>
        <w:tc>
          <w:tcPr>
            <w:tcW w:w="3953" w:type="dxa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6</w:t>
            </w: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Align w:val="center"/>
          </w:tcPr>
          <w:p w:rsidR="00BA1864" w:rsidRPr="00151ABD" w:rsidRDefault="00BA1864" w:rsidP="009523D9">
            <w:pPr>
              <w:pStyle w:val="aa"/>
              <w:rPr>
                <w:b/>
              </w:rPr>
            </w:pPr>
            <w:r w:rsidRPr="00151ABD">
              <w:rPr>
                <w:b/>
              </w:rPr>
              <w:t>Эксплуатационно-техническая служба</w:t>
            </w:r>
          </w:p>
        </w:tc>
        <w:tc>
          <w:tcPr>
            <w:tcW w:w="2113" w:type="dxa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  <w:tc>
          <w:tcPr>
            <w:tcW w:w="2713" w:type="dxa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  <w:tc>
          <w:tcPr>
            <w:tcW w:w="1371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  <w:tc>
          <w:tcPr>
            <w:tcW w:w="2293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  <w:tc>
          <w:tcPr>
            <w:tcW w:w="3953" w:type="dxa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Align w:val="center"/>
          </w:tcPr>
          <w:p w:rsidR="00BA1864" w:rsidRPr="00151ABD" w:rsidRDefault="00BA1864" w:rsidP="009523D9">
            <w:pPr>
              <w:pStyle w:val="aa"/>
              <w:rPr>
                <w:b/>
              </w:rPr>
            </w:pPr>
            <w:r w:rsidRPr="00151ABD">
              <w:rPr>
                <w:b/>
              </w:rPr>
              <w:t>Автотранспортный отдел</w:t>
            </w:r>
          </w:p>
        </w:tc>
        <w:tc>
          <w:tcPr>
            <w:tcW w:w="2113" w:type="dxa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  <w:tc>
          <w:tcPr>
            <w:tcW w:w="2713" w:type="dxa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  <w:tc>
          <w:tcPr>
            <w:tcW w:w="1371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  <w:tc>
          <w:tcPr>
            <w:tcW w:w="2293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  <w:tc>
          <w:tcPr>
            <w:tcW w:w="3953" w:type="dxa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Align w:val="center"/>
          </w:tcPr>
          <w:p w:rsidR="00BA1864" w:rsidRPr="00487390" w:rsidRDefault="00BA1864" w:rsidP="009523D9">
            <w:pPr>
              <w:pStyle w:val="aa"/>
              <w:jc w:val="left"/>
            </w:pPr>
            <w:r>
              <w:t>389А (390А; 391А; 392А; 393А; 394А; 395А). Водитель-экспедитор</w:t>
            </w:r>
          </w:p>
        </w:tc>
        <w:tc>
          <w:tcPr>
            <w:tcW w:w="2113" w:type="dxa"/>
            <w:vAlign w:val="center"/>
          </w:tcPr>
          <w:p w:rsidR="00BA1864" w:rsidRPr="0091208C" w:rsidRDefault="00BA1864" w:rsidP="009523D9">
            <w:pPr>
              <w:pStyle w:val="aa"/>
            </w:pPr>
            <w:r>
              <w:t>Организовать раци</w:t>
            </w:r>
            <w:r>
              <w:t>о</w:t>
            </w:r>
            <w:r>
              <w:t>нальные режимы труда и отдыха</w:t>
            </w:r>
          </w:p>
        </w:tc>
        <w:tc>
          <w:tcPr>
            <w:tcW w:w="2713" w:type="dxa"/>
            <w:vAlign w:val="center"/>
          </w:tcPr>
          <w:p w:rsidR="00BA1864" w:rsidRPr="0091208C" w:rsidRDefault="00BA1864" w:rsidP="009523D9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71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  <w:r>
              <w:t>Постоянно</w:t>
            </w:r>
          </w:p>
        </w:tc>
        <w:tc>
          <w:tcPr>
            <w:tcW w:w="2293" w:type="dxa"/>
            <w:gridSpan w:val="2"/>
            <w:vAlign w:val="center"/>
          </w:tcPr>
          <w:p w:rsidR="00BA1864" w:rsidRDefault="00BA1864" w:rsidP="009523D9">
            <w:pPr>
              <w:pStyle w:val="aa"/>
            </w:pPr>
            <w:r>
              <w:t xml:space="preserve">Автотранспортный </w:t>
            </w:r>
          </w:p>
          <w:p w:rsidR="00BA1864" w:rsidRPr="0091208C" w:rsidRDefault="00BA1864" w:rsidP="009523D9">
            <w:pPr>
              <w:pStyle w:val="aa"/>
            </w:pPr>
            <w:r>
              <w:t>о</w:t>
            </w:r>
            <w:r>
              <w:t>т</w:t>
            </w:r>
            <w:r>
              <w:t>дел</w:t>
            </w:r>
          </w:p>
        </w:tc>
        <w:tc>
          <w:tcPr>
            <w:tcW w:w="3953" w:type="dxa"/>
            <w:vAlign w:val="center"/>
          </w:tcPr>
          <w:p w:rsidR="00BA1864" w:rsidRPr="0091208C" w:rsidRDefault="00BA1864" w:rsidP="00BA1864">
            <w:pPr>
              <w:pStyle w:val="aa"/>
            </w:pPr>
            <w:r w:rsidRPr="00457A8A">
              <w:t>Выполняется п</w:t>
            </w:r>
            <w:r w:rsidRPr="00457A8A">
              <w:t>о</w:t>
            </w:r>
            <w:r w:rsidRPr="00457A8A">
              <w:t>стоянно</w:t>
            </w: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Align w:val="center"/>
          </w:tcPr>
          <w:p w:rsidR="00BA1864" w:rsidRPr="00151ABD" w:rsidRDefault="00BA1864" w:rsidP="009523D9">
            <w:pPr>
              <w:pStyle w:val="aa"/>
              <w:rPr>
                <w:b/>
              </w:rPr>
            </w:pPr>
            <w:r w:rsidRPr="00151ABD">
              <w:rPr>
                <w:b/>
              </w:rPr>
              <w:t>Советский филиал</w:t>
            </w:r>
          </w:p>
        </w:tc>
        <w:tc>
          <w:tcPr>
            <w:tcW w:w="2113" w:type="dxa"/>
            <w:vAlign w:val="center"/>
          </w:tcPr>
          <w:p w:rsidR="00BA1864" w:rsidRDefault="00BA1864" w:rsidP="009523D9">
            <w:pPr>
              <w:pStyle w:val="aa"/>
            </w:pPr>
          </w:p>
        </w:tc>
        <w:tc>
          <w:tcPr>
            <w:tcW w:w="2713" w:type="dxa"/>
            <w:vAlign w:val="center"/>
          </w:tcPr>
          <w:p w:rsidR="00BA1864" w:rsidRDefault="00BA1864" w:rsidP="009523D9">
            <w:pPr>
              <w:pStyle w:val="aa"/>
            </w:pPr>
          </w:p>
        </w:tc>
        <w:tc>
          <w:tcPr>
            <w:tcW w:w="1371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  <w:tc>
          <w:tcPr>
            <w:tcW w:w="2293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  <w:tc>
          <w:tcPr>
            <w:tcW w:w="3953" w:type="dxa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Merge w:val="restart"/>
            <w:vAlign w:val="center"/>
          </w:tcPr>
          <w:p w:rsidR="00BA1864" w:rsidRPr="00BC1067" w:rsidRDefault="00BA1864" w:rsidP="009523D9">
            <w:pPr>
              <w:pStyle w:val="aa"/>
              <w:jc w:val="left"/>
            </w:pPr>
            <w:r w:rsidRPr="00BC1067">
              <w:t>17. Старшая медици</w:t>
            </w:r>
            <w:r w:rsidRPr="00BC1067">
              <w:t>н</w:t>
            </w:r>
            <w:r w:rsidRPr="00BC1067">
              <w:t>ская сес</w:t>
            </w:r>
            <w:r w:rsidRPr="00BC1067">
              <w:t>т</w:t>
            </w:r>
            <w:r w:rsidRPr="00BC1067">
              <w:t>ра</w:t>
            </w:r>
          </w:p>
        </w:tc>
        <w:tc>
          <w:tcPr>
            <w:tcW w:w="2113" w:type="dxa"/>
            <w:vAlign w:val="center"/>
          </w:tcPr>
          <w:p w:rsidR="00BA1864" w:rsidRPr="00BC1067" w:rsidRDefault="00BA1864" w:rsidP="009523D9">
            <w:pPr>
              <w:pStyle w:val="aa"/>
            </w:pPr>
            <w:r w:rsidRPr="00BC1067">
              <w:t>Исключить воздейс</w:t>
            </w:r>
            <w:r w:rsidRPr="00BC1067">
              <w:t>т</w:t>
            </w:r>
            <w:r w:rsidRPr="00BC1067">
              <w:t xml:space="preserve">вие вредного </w:t>
            </w:r>
          </w:p>
          <w:p w:rsidR="00BA1864" w:rsidRPr="00BC1067" w:rsidRDefault="00BA1864" w:rsidP="009523D9">
            <w:pPr>
              <w:pStyle w:val="aa"/>
            </w:pPr>
            <w:r w:rsidRPr="00BC1067">
              <w:t>фа</w:t>
            </w:r>
            <w:r w:rsidRPr="00BC1067">
              <w:t>к</w:t>
            </w:r>
            <w:r w:rsidRPr="00BC1067">
              <w:t>тора</w:t>
            </w:r>
          </w:p>
        </w:tc>
        <w:tc>
          <w:tcPr>
            <w:tcW w:w="2713" w:type="dxa"/>
            <w:vAlign w:val="center"/>
          </w:tcPr>
          <w:p w:rsidR="00BA1864" w:rsidRPr="00BC1067" w:rsidRDefault="00BA1864" w:rsidP="009523D9">
            <w:pPr>
              <w:pStyle w:val="aa"/>
            </w:pPr>
            <w:r w:rsidRPr="00BC1067">
              <w:t xml:space="preserve">Снижение вредности по биологическому фактору </w:t>
            </w:r>
          </w:p>
        </w:tc>
        <w:tc>
          <w:tcPr>
            <w:tcW w:w="1371" w:type="dxa"/>
            <w:gridSpan w:val="2"/>
          </w:tcPr>
          <w:p w:rsidR="00BA1864" w:rsidRPr="00BC1067" w:rsidRDefault="00BA1864" w:rsidP="009523D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067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293" w:type="dxa"/>
            <w:gridSpan w:val="2"/>
          </w:tcPr>
          <w:p w:rsidR="00BA1864" w:rsidRPr="00BC1067" w:rsidRDefault="00BA1864" w:rsidP="009523D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067">
              <w:rPr>
                <w:rFonts w:ascii="Times New Roman" w:hAnsi="Times New Roman"/>
                <w:sz w:val="20"/>
                <w:szCs w:val="20"/>
              </w:rPr>
              <w:t>Советский филиал</w:t>
            </w:r>
          </w:p>
        </w:tc>
        <w:tc>
          <w:tcPr>
            <w:tcW w:w="3953" w:type="dxa"/>
          </w:tcPr>
          <w:p w:rsidR="00BA1864" w:rsidRPr="00BC1067" w:rsidRDefault="00BA1864" w:rsidP="00BA186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067">
              <w:rPr>
                <w:rFonts w:ascii="Times New Roman" w:hAnsi="Times New Roman"/>
                <w:sz w:val="20"/>
                <w:szCs w:val="20"/>
              </w:rPr>
              <w:t>Выполняется п</w:t>
            </w:r>
            <w:r w:rsidRPr="00BC1067">
              <w:rPr>
                <w:rFonts w:ascii="Times New Roman" w:hAnsi="Times New Roman"/>
                <w:sz w:val="20"/>
                <w:szCs w:val="20"/>
              </w:rPr>
              <w:t>о</w:t>
            </w:r>
            <w:r w:rsidRPr="00BC1067">
              <w:rPr>
                <w:rFonts w:ascii="Times New Roman" w:hAnsi="Times New Roman"/>
                <w:sz w:val="20"/>
                <w:szCs w:val="20"/>
              </w:rPr>
              <w:t>стоянно</w:t>
            </w: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Merge/>
            <w:vAlign w:val="center"/>
          </w:tcPr>
          <w:p w:rsidR="00BA1864" w:rsidRPr="00BC1067" w:rsidRDefault="00BA1864" w:rsidP="009523D9">
            <w:pPr>
              <w:pStyle w:val="aa"/>
              <w:jc w:val="left"/>
            </w:pPr>
          </w:p>
        </w:tc>
        <w:tc>
          <w:tcPr>
            <w:tcW w:w="2113" w:type="dxa"/>
            <w:vAlign w:val="center"/>
          </w:tcPr>
          <w:p w:rsidR="00BA1864" w:rsidRPr="00BC1067" w:rsidRDefault="00BA1864" w:rsidP="009523D9">
            <w:pPr>
              <w:pStyle w:val="aa"/>
            </w:pPr>
            <w:r w:rsidRPr="00BC1067">
              <w:t xml:space="preserve">Усовершенствовать систему </w:t>
            </w:r>
          </w:p>
          <w:p w:rsidR="00BA1864" w:rsidRPr="00BC1067" w:rsidRDefault="00BA1864" w:rsidP="009523D9">
            <w:pPr>
              <w:pStyle w:val="aa"/>
            </w:pPr>
            <w:r w:rsidRPr="00BC1067">
              <w:t>вентил</w:t>
            </w:r>
            <w:r w:rsidRPr="00BC1067">
              <w:t>я</w:t>
            </w:r>
            <w:r w:rsidRPr="00BC1067">
              <w:t>ции</w:t>
            </w:r>
          </w:p>
        </w:tc>
        <w:tc>
          <w:tcPr>
            <w:tcW w:w="2713" w:type="dxa"/>
            <w:vAlign w:val="center"/>
          </w:tcPr>
          <w:p w:rsidR="00BA1864" w:rsidRPr="00BC1067" w:rsidRDefault="00BA1864" w:rsidP="009523D9">
            <w:pPr>
              <w:pStyle w:val="aa"/>
            </w:pPr>
            <w:r w:rsidRPr="00BC1067">
              <w:t xml:space="preserve">Снижение концентрации вредных веществ в воздухе рабочей зоны </w:t>
            </w:r>
          </w:p>
        </w:tc>
        <w:tc>
          <w:tcPr>
            <w:tcW w:w="1371" w:type="dxa"/>
            <w:gridSpan w:val="2"/>
            <w:vAlign w:val="center"/>
          </w:tcPr>
          <w:p w:rsidR="00BA1864" w:rsidRPr="0050573A" w:rsidRDefault="00BA1864" w:rsidP="009523D9">
            <w:pPr>
              <w:pStyle w:val="aa"/>
            </w:pPr>
            <w:r w:rsidRPr="0050573A">
              <w:t>-</w:t>
            </w:r>
          </w:p>
        </w:tc>
        <w:tc>
          <w:tcPr>
            <w:tcW w:w="2293" w:type="dxa"/>
            <w:gridSpan w:val="2"/>
            <w:vAlign w:val="center"/>
          </w:tcPr>
          <w:p w:rsidR="00BA1864" w:rsidRPr="0050573A" w:rsidRDefault="00BA1864" w:rsidP="009523D9">
            <w:pPr>
              <w:pStyle w:val="aa"/>
              <w:rPr>
                <w:lang w:val="en-US"/>
              </w:rPr>
            </w:pPr>
            <w:proofErr w:type="spellStart"/>
            <w:r w:rsidRPr="0050573A">
              <w:rPr>
                <w:lang w:val="en-US"/>
              </w:rPr>
              <w:t>Эксплуатационно</w:t>
            </w:r>
            <w:proofErr w:type="spellEnd"/>
            <w:r w:rsidRPr="0050573A">
              <w:t xml:space="preserve"> </w:t>
            </w:r>
            <w:r w:rsidRPr="0050573A">
              <w:rPr>
                <w:lang w:val="en-US"/>
              </w:rPr>
              <w:t>-</w:t>
            </w:r>
            <w:r w:rsidRPr="0050573A">
              <w:t xml:space="preserve"> </w:t>
            </w:r>
            <w:proofErr w:type="spellStart"/>
            <w:r w:rsidRPr="0050573A">
              <w:rPr>
                <w:lang w:val="en-US"/>
              </w:rPr>
              <w:t>техническая</w:t>
            </w:r>
            <w:proofErr w:type="spellEnd"/>
            <w:r w:rsidRPr="0050573A">
              <w:rPr>
                <w:lang w:val="en-US"/>
              </w:rPr>
              <w:t xml:space="preserve"> </w:t>
            </w:r>
            <w:proofErr w:type="spellStart"/>
            <w:r w:rsidRPr="0050573A">
              <w:rPr>
                <w:lang w:val="en-US"/>
              </w:rPr>
              <w:t>служба</w:t>
            </w:r>
            <w:proofErr w:type="spellEnd"/>
          </w:p>
        </w:tc>
        <w:tc>
          <w:tcPr>
            <w:tcW w:w="3953" w:type="dxa"/>
            <w:vAlign w:val="center"/>
          </w:tcPr>
          <w:p w:rsidR="00BA1864" w:rsidRPr="00574F9B" w:rsidRDefault="00BA1864" w:rsidP="00BA1864">
            <w:pPr>
              <w:pStyle w:val="aa"/>
              <w:jc w:val="both"/>
              <w:rPr>
                <w:highlight w:val="yellow"/>
              </w:rPr>
            </w:pPr>
            <w:r w:rsidRPr="0050573A">
              <w:t>Вентиляция спроектирована с соблюден</w:t>
            </w:r>
            <w:r w:rsidRPr="0050573A">
              <w:t>и</w:t>
            </w:r>
            <w:r w:rsidRPr="0050573A">
              <w:t>ем строительных и санитарных норм с</w:t>
            </w:r>
            <w:r w:rsidRPr="0050573A">
              <w:t>о</w:t>
            </w:r>
            <w:r w:rsidRPr="0050573A">
              <w:t>гласно выданных технических усл</w:t>
            </w:r>
            <w:r w:rsidRPr="0050573A">
              <w:t>о</w:t>
            </w:r>
            <w:r w:rsidRPr="0050573A">
              <w:t>вий. Нет технической возможности усоверше</w:t>
            </w:r>
            <w:r w:rsidRPr="0050573A">
              <w:t>н</w:t>
            </w:r>
            <w:r w:rsidRPr="0050573A">
              <w:t>ствовать систему вентил</w:t>
            </w:r>
            <w:r w:rsidRPr="0050573A">
              <w:t>я</w:t>
            </w:r>
            <w:r w:rsidRPr="0050573A">
              <w:t>ции</w:t>
            </w: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Merge w:val="restart"/>
            <w:vAlign w:val="center"/>
          </w:tcPr>
          <w:p w:rsidR="00BA1864" w:rsidRPr="00BC1067" w:rsidRDefault="00BA1864" w:rsidP="009523D9">
            <w:pPr>
              <w:pStyle w:val="aa"/>
              <w:jc w:val="left"/>
            </w:pPr>
            <w:r w:rsidRPr="00BC1067">
              <w:t>18А (19А; 20А; 21А). Мед</w:t>
            </w:r>
            <w:r w:rsidRPr="00BC1067">
              <w:t>и</w:t>
            </w:r>
            <w:r w:rsidRPr="00BC1067">
              <w:t>цинская сестра процедурной</w:t>
            </w:r>
          </w:p>
        </w:tc>
        <w:tc>
          <w:tcPr>
            <w:tcW w:w="2113" w:type="dxa"/>
            <w:vAlign w:val="center"/>
          </w:tcPr>
          <w:p w:rsidR="00BA1864" w:rsidRPr="00BC1067" w:rsidRDefault="00BA1864" w:rsidP="009523D9">
            <w:pPr>
              <w:pStyle w:val="aa"/>
            </w:pPr>
            <w:r w:rsidRPr="00BC1067">
              <w:t xml:space="preserve">Усовершенствовать систему </w:t>
            </w:r>
          </w:p>
          <w:p w:rsidR="00BA1864" w:rsidRPr="00BC1067" w:rsidRDefault="00BA1864" w:rsidP="009523D9">
            <w:pPr>
              <w:pStyle w:val="aa"/>
            </w:pPr>
            <w:r w:rsidRPr="00BC1067">
              <w:t>вентил</w:t>
            </w:r>
            <w:r w:rsidRPr="00BC1067">
              <w:t>я</w:t>
            </w:r>
            <w:r w:rsidRPr="00BC1067">
              <w:t>ции</w:t>
            </w:r>
          </w:p>
        </w:tc>
        <w:tc>
          <w:tcPr>
            <w:tcW w:w="2713" w:type="dxa"/>
            <w:vAlign w:val="center"/>
          </w:tcPr>
          <w:p w:rsidR="00BA1864" w:rsidRPr="00BC1067" w:rsidRDefault="00BA1864" w:rsidP="009523D9">
            <w:pPr>
              <w:pStyle w:val="aa"/>
            </w:pPr>
            <w:r w:rsidRPr="00BC1067">
              <w:t xml:space="preserve">Снижение концентрации вредных веществ в воздухе рабочей зоны </w:t>
            </w:r>
          </w:p>
        </w:tc>
        <w:tc>
          <w:tcPr>
            <w:tcW w:w="1371" w:type="dxa"/>
            <w:gridSpan w:val="2"/>
            <w:vAlign w:val="center"/>
          </w:tcPr>
          <w:p w:rsidR="00BA1864" w:rsidRPr="0050573A" w:rsidRDefault="00BA1864" w:rsidP="009523D9">
            <w:pPr>
              <w:pStyle w:val="aa"/>
            </w:pPr>
            <w:r w:rsidRPr="0050573A">
              <w:t>-</w:t>
            </w:r>
          </w:p>
        </w:tc>
        <w:tc>
          <w:tcPr>
            <w:tcW w:w="2293" w:type="dxa"/>
            <w:gridSpan w:val="2"/>
            <w:vAlign w:val="center"/>
          </w:tcPr>
          <w:p w:rsidR="00BA1864" w:rsidRPr="0050573A" w:rsidRDefault="00BA1864" w:rsidP="009523D9">
            <w:pPr>
              <w:pStyle w:val="aa"/>
              <w:rPr>
                <w:lang w:val="en-US"/>
              </w:rPr>
            </w:pPr>
            <w:proofErr w:type="spellStart"/>
            <w:r w:rsidRPr="0050573A">
              <w:rPr>
                <w:lang w:val="en-US"/>
              </w:rPr>
              <w:t>Эксплуатационно</w:t>
            </w:r>
            <w:proofErr w:type="spellEnd"/>
            <w:r w:rsidRPr="0050573A">
              <w:t xml:space="preserve"> </w:t>
            </w:r>
            <w:r w:rsidRPr="0050573A">
              <w:rPr>
                <w:lang w:val="en-US"/>
              </w:rPr>
              <w:t>-</w:t>
            </w:r>
            <w:r w:rsidRPr="0050573A">
              <w:t xml:space="preserve"> </w:t>
            </w:r>
            <w:proofErr w:type="spellStart"/>
            <w:r w:rsidRPr="0050573A">
              <w:rPr>
                <w:lang w:val="en-US"/>
              </w:rPr>
              <w:t>техническая</w:t>
            </w:r>
            <w:proofErr w:type="spellEnd"/>
            <w:r w:rsidRPr="0050573A">
              <w:rPr>
                <w:lang w:val="en-US"/>
              </w:rPr>
              <w:t xml:space="preserve"> </w:t>
            </w:r>
            <w:proofErr w:type="spellStart"/>
            <w:r w:rsidRPr="0050573A">
              <w:rPr>
                <w:lang w:val="en-US"/>
              </w:rPr>
              <w:t>служба</w:t>
            </w:r>
            <w:proofErr w:type="spellEnd"/>
          </w:p>
        </w:tc>
        <w:tc>
          <w:tcPr>
            <w:tcW w:w="3953" w:type="dxa"/>
            <w:vAlign w:val="center"/>
          </w:tcPr>
          <w:p w:rsidR="00BA1864" w:rsidRPr="00574F9B" w:rsidRDefault="00BA1864" w:rsidP="00BA1864">
            <w:pPr>
              <w:pStyle w:val="aa"/>
              <w:jc w:val="both"/>
              <w:rPr>
                <w:highlight w:val="yellow"/>
              </w:rPr>
            </w:pPr>
            <w:r w:rsidRPr="0050573A">
              <w:t>Вентиляция спроектирована с соблюден</w:t>
            </w:r>
            <w:r w:rsidRPr="0050573A">
              <w:t>и</w:t>
            </w:r>
            <w:r w:rsidRPr="0050573A">
              <w:t>ем строительных и санитарных норм с</w:t>
            </w:r>
            <w:r w:rsidRPr="0050573A">
              <w:t>о</w:t>
            </w:r>
            <w:r w:rsidRPr="0050573A">
              <w:t>гласно выданных технических усл</w:t>
            </w:r>
            <w:r w:rsidRPr="0050573A">
              <w:t>о</w:t>
            </w:r>
            <w:r w:rsidRPr="0050573A">
              <w:t>вий. Нет технической возможности усоверше</w:t>
            </w:r>
            <w:r w:rsidRPr="0050573A">
              <w:t>н</w:t>
            </w:r>
            <w:r w:rsidRPr="0050573A">
              <w:t>ствовать систему вентил</w:t>
            </w:r>
            <w:r w:rsidRPr="0050573A">
              <w:t>я</w:t>
            </w:r>
            <w:r w:rsidRPr="0050573A">
              <w:t>ции</w:t>
            </w: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Merge/>
            <w:vAlign w:val="center"/>
          </w:tcPr>
          <w:p w:rsidR="00BA1864" w:rsidRDefault="00BA1864" w:rsidP="009523D9">
            <w:pPr>
              <w:pStyle w:val="aa"/>
              <w:jc w:val="left"/>
            </w:pPr>
          </w:p>
        </w:tc>
        <w:tc>
          <w:tcPr>
            <w:tcW w:w="2113" w:type="dxa"/>
            <w:vAlign w:val="center"/>
          </w:tcPr>
          <w:p w:rsidR="00BA1864" w:rsidRDefault="00BA1864" w:rsidP="009523D9">
            <w:pPr>
              <w:pStyle w:val="aa"/>
            </w:pPr>
            <w:r>
              <w:t>Исключить воздейс</w:t>
            </w:r>
            <w:r>
              <w:t>т</w:t>
            </w:r>
            <w:r>
              <w:t xml:space="preserve">вие вредного </w:t>
            </w:r>
          </w:p>
          <w:p w:rsidR="00BA1864" w:rsidRDefault="00BA1864" w:rsidP="009523D9">
            <w:pPr>
              <w:pStyle w:val="aa"/>
            </w:pPr>
            <w:r>
              <w:t>фа</w:t>
            </w:r>
            <w:r>
              <w:t>к</w:t>
            </w:r>
            <w:r>
              <w:t>тора</w:t>
            </w:r>
          </w:p>
        </w:tc>
        <w:tc>
          <w:tcPr>
            <w:tcW w:w="2713" w:type="dxa"/>
            <w:vAlign w:val="center"/>
          </w:tcPr>
          <w:p w:rsidR="00BA1864" w:rsidRDefault="00BA1864" w:rsidP="009523D9">
            <w:pPr>
              <w:pStyle w:val="aa"/>
            </w:pPr>
            <w:r>
              <w:t xml:space="preserve">Снижение вредности по биологическому фактору </w:t>
            </w:r>
          </w:p>
        </w:tc>
        <w:tc>
          <w:tcPr>
            <w:tcW w:w="1371" w:type="dxa"/>
            <w:gridSpan w:val="2"/>
          </w:tcPr>
          <w:p w:rsidR="00BA1864" w:rsidRPr="00457A8A" w:rsidRDefault="00BA1864" w:rsidP="009523D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8A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293" w:type="dxa"/>
            <w:gridSpan w:val="2"/>
          </w:tcPr>
          <w:p w:rsidR="00BA1864" w:rsidRPr="00457A8A" w:rsidRDefault="00BA1864" w:rsidP="009523D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Советский филиал</w:t>
            </w:r>
          </w:p>
        </w:tc>
        <w:tc>
          <w:tcPr>
            <w:tcW w:w="3953" w:type="dxa"/>
          </w:tcPr>
          <w:p w:rsidR="00BA1864" w:rsidRPr="00457A8A" w:rsidRDefault="00BA1864" w:rsidP="00BA186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8A">
              <w:rPr>
                <w:rFonts w:ascii="Times New Roman" w:hAnsi="Times New Roman"/>
                <w:sz w:val="20"/>
                <w:szCs w:val="20"/>
              </w:rPr>
              <w:t>Выполняется п</w:t>
            </w:r>
            <w:r w:rsidRPr="00457A8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7A8A">
              <w:rPr>
                <w:rFonts w:ascii="Times New Roman" w:hAnsi="Times New Roman"/>
                <w:sz w:val="20"/>
                <w:szCs w:val="20"/>
              </w:rPr>
              <w:t>стоянно</w:t>
            </w: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Align w:val="center"/>
          </w:tcPr>
          <w:p w:rsidR="00BA1864" w:rsidRPr="00151ABD" w:rsidRDefault="00BA1864" w:rsidP="009523D9">
            <w:pPr>
              <w:pStyle w:val="aa"/>
              <w:rPr>
                <w:b/>
              </w:rPr>
            </w:pPr>
            <w:r w:rsidRPr="00151ABD">
              <w:rPr>
                <w:b/>
              </w:rPr>
              <w:t>Яранский филиал</w:t>
            </w:r>
          </w:p>
        </w:tc>
        <w:tc>
          <w:tcPr>
            <w:tcW w:w="2113" w:type="dxa"/>
            <w:vAlign w:val="center"/>
          </w:tcPr>
          <w:p w:rsidR="00BA1864" w:rsidRDefault="00BA1864" w:rsidP="009523D9">
            <w:pPr>
              <w:pStyle w:val="aa"/>
            </w:pPr>
          </w:p>
        </w:tc>
        <w:tc>
          <w:tcPr>
            <w:tcW w:w="2713" w:type="dxa"/>
            <w:vAlign w:val="center"/>
          </w:tcPr>
          <w:p w:rsidR="00BA1864" w:rsidRDefault="00BA1864" w:rsidP="009523D9">
            <w:pPr>
              <w:pStyle w:val="aa"/>
            </w:pPr>
          </w:p>
        </w:tc>
        <w:tc>
          <w:tcPr>
            <w:tcW w:w="1371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  <w:tc>
          <w:tcPr>
            <w:tcW w:w="2293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  <w:tc>
          <w:tcPr>
            <w:tcW w:w="3953" w:type="dxa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Merge w:val="restart"/>
            <w:vAlign w:val="center"/>
          </w:tcPr>
          <w:p w:rsidR="00BA1864" w:rsidRPr="00487390" w:rsidRDefault="00BA1864" w:rsidP="009523D9">
            <w:pPr>
              <w:pStyle w:val="aa"/>
              <w:jc w:val="left"/>
            </w:pPr>
            <w:r>
              <w:t>94. Старшая медици</w:t>
            </w:r>
            <w:r>
              <w:t>н</w:t>
            </w:r>
            <w:r>
              <w:t>ская сес</w:t>
            </w:r>
            <w:r>
              <w:t>т</w:t>
            </w:r>
            <w:r>
              <w:t>ра</w:t>
            </w:r>
          </w:p>
        </w:tc>
        <w:tc>
          <w:tcPr>
            <w:tcW w:w="2113" w:type="dxa"/>
            <w:vAlign w:val="center"/>
          </w:tcPr>
          <w:p w:rsidR="00BA1864" w:rsidRDefault="00BA1864" w:rsidP="009523D9">
            <w:pPr>
              <w:pStyle w:val="aa"/>
            </w:pPr>
            <w:r>
              <w:t xml:space="preserve">Усовершенствовать систему </w:t>
            </w:r>
          </w:p>
          <w:p w:rsidR="00BA1864" w:rsidRDefault="00BA1864" w:rsidP="009523D9">
            <w:pPr>
              <w:pStyle w:val="aa"/>
            </w:pPr>
            <w:r>
              <w:t>вентил</w:t>
            </w:r>
            <w:r>
              <w:t>я</w:t>
            </w:r>
            <w:r>
              <w:t>ции</w:t>
            </w:r>
          </w:p>
        </w:tc>
        <w:tc>
          <w:tcPr>
            <w:tcW w:w="2713" w:type="dxa"/>
            <w:vAlign w:val="center"/>
          </w:tcPr>
          <w:p w:rsidR="00BA1864" w:rsidRDefault="00BA1864" w:rsidP="009523D9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71" w:type="dxa"/>
            <w:gridSpan w:val="2"/>
            <w:vAlign w:val="center"/>
          </w:tcPr>
          <w:p w:rsidR="00BA1864" w:rsidRPr="0050573A" w:rsidRDefault="00BA1864" w:rsidP="009523D9">
            <w:pPr>
              <w:pStyle w:val="aa"/>
            </w:pPr>
            <w:r w:rsidRPr="0050573A">
              <w:t>-</w:t>
            </w:r>
          </w:p>
        </w:tc>
        <w:tc>
          <w:tcPr>
            <w:tcW w:w="2293" w:type="dxa"/>
            <w:gridSpan w:val="2"/>
            <w:vAlign w:val="center"/>
          </w:tcPr>
          <w:p w:rsidR="00BA1864" w:rsidRPr="0050573A" w:rsidRDefault="00BA1864" w:rsidP="009523D9">
            <w:pPr>
              <w:pStyle w:val="aa"/>
              <w:rPr>
                <w:lang w:val="en-US"/>
              </w:rPr>
            </w:pPr>
            <w:proofErr w:type="spellStart"/>
            <w:r w:rsidRPr="0050573A">
              <w:rPr>
                <w:lang w:val="en-US"/>
              </w:rPr>
              <w:t>Эксплуатационно</w:t>
            </w:r>
            <w:proofErr w:type="spellEnd"/>
            <w:r w:rsidRPr="0050573A">
              <w:t xml:space="preserve"> </w:t>
            </w:r>
            <w:r w:rsidRPr="0050573A">
              <w:rPr>
                <w:lang w:val="en-US"/>
              </w:rPr>
              <w:t>-</w:t>
            </w:r>
            <w:r w:rsidRPr="0050573A">
              <w:t xml:space="preserve"> </w:t>
            </w:r>
            <w:proofErr w:type="spellStart"/>
            <w:r w:rsidRPr="0050573A">
              <w:rPr>
                <w:lang w:val="en-US"/>
              </w:rPr>
              <w:t>техническая</w:t>
            </w:r>
            <w:proofErr w:type="spellEnd"/>
            <w:r w:rsidRPr="0050573A">
              <w:rPr>
                <w:lang w:val="en-US"/>
              </w:rPr>
              <w:t xml:space="preserve"> </w:t>
            </w:r>
            <w:proofErr w:type="spellStart"/>
            <w:r w:rsidRPr="0050573A">
              <w:rPr>
                <w:lang w:val="en-US"/>
              </w:rPr>
              <w:t>служба</w:t>
            </w:r>
            <w:proofErr w:type="spellEnd"/>
          </w:p>
        </w:tc>
        <w:tc>
          <w:tcPr>
            <w:tcW w:w="3953" w:type="dxa"/>
            <w:vAlign w:val="center"/>
          </w:tcPr>
          <w:p w:rsidR="00BA1864" w:rsidRPr="00574F9B" w:rsidRDefault="00BA1864" w:rsidP="00BA1864">
            <w:pPr>
              <w:pStyle w:val="aa"/>
              <w:jc w:val="both"/>
              <w:rPr>
                <w:highlight w:val="yellow"/>
              </w:rPr>
            </w:pPr>
            <w:r w:rsidRPr="0050573A">
              <w:t>Вентиляция спроектирована с соблюден</w:t>
            </w:r>
            <w:r w:rsidRPr="0050573A">
              <w:t>и</w:t>
            </w:r>
            <w:r w:rsidRPr="0050573A">
              <w:t>ем строительных и санитарных норм с</w:t>
            </w:r>
            <w:r w:rsidRPr="0050573A">
              <w:t>о</w:t>
            </w:r>
            <w:r w:rsidRPr="0050573A">
              <w:t>гласно выданных технических усл</w:t>
            </w:r>
            <w:r w:rsidRPr="0050573A">
              <w:t>о</w:t>
            </w:r>
            <w:r w:rsidRPr="0050573A">
              <w:t>вий. Нет технической возможности усоверше</w:t>
            </w:r>
            <w:r w:rsidRPr="0050573A">
              <w:t>н</w:t>
            </w:r>
            <w:r w:rsidRPr="0050573A">
              <w:t>ствовать систему вентил</w:t>
            </w:r>
            <w:r w:rsidRPr="0050573A">
              <w:t>я</w:t>
            </w:r>
            <w:r w:rsidRPr="0050573A">
              <w:t>ции</w:t>
            </w: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Merge/>
            <w:vAlign w:val="center"/>
          </w:tcPr>
          <w:p w:rsidR="00BA1864" w:rsidRDefault="00BA1864" w:rsidP="009523D9">
            <w:pPr>
              <w:pStyle w:val="aa"/>
              <w:jc w:val="left"/>
            </w:pPr>
          </w:p>
        </w:tc>
        <w:tc>
          <w:tcPr>
            <w:tcW w:w="2113" w:type="dxa"/>
            <w:vAlign w:val="center"/>
          </w:tcPr>
          <w:p w:rsidR="00BA1864" w:rsidRDefault="00BA1864" w:rsidP="009523D9">
            <w:pPr>
              <w:pStyle w:val="aa"/>
            </w:pPr>
            <w:r>
              <w:t>Исключить воздейс</w:t>
            </w:r>
            <w:r>
              <w:t>т</w:t>
            </w:r>
            <w:r>
              <w:t xml:space="preserve">вие вредного </w:t>
            </w:r>
          </w:p>
          <w:p w:rsidR="00BA1864" w:rsidRDefault="00BA1864" w:rsidP="009523D9">
            <w:pPr>
              <w:pStyle w:val="aa"/>
            </w:pPr>
            <w:r>
              <w:t>фа</w:t>
            </w:r>
            <w:r>
              <w:t>к</w:t>
            </w:r>
            <w:r>
              <w:t>тора</w:t>
            </w:r>
          </w:p>
          <w:p w:rsidR="00BA1864" w:rsidRDefault="00BA1864" w:rsidP="009523D9">
            <w:pPr>
              <w:pStyle w:val="aa"/>
            </w:pPr>
          </w:p>
        </w:tc>
        <w:tc>
          <w:tcPr>
            <w:tcW w:w="2713" w:type="dxa"/>
            <w:vAlign w:val="center"/>
          </w:tcPr>
          <w:p w:rsidR="00BA1864" w:rsidRDefault="00BA1864" w:rsidP="009523D9">
            <w:pPr>
              <w:pStyle w:val="aa"/>
            </w:pPr>
            <w:r>
              <w:t xml:space="preserve">Снижение вредности по биологическому фактору </w:t>
            </w:r>
          </w:p>
        </w:tc>
        <w:tc>
          <w:tcPr>
            <w:tcW w:w="1371" w:type="dxa"/>
            <w:gridSpan w:val="2"/>
          </w:tcPr>
          <w:p w:rsidR="00BA1864" w:rsidRPr="00457A8A" w:rsidRDefault="00BA1864" w:rsidP="009523D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8A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293" w:type="dxa"/>
            <w:gridSpan w:val="2"/>
          </w:tcPr>
          <w:p w:rsidR="00BA1864" w:rsidRPr="00457A8A" w:rsidRDefault="00BA1864" w:rsidP="009523D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Яранский филиал</w:t>
            </w:r>
          </w:p>
        </w:tc>
        <w:tc>
          <w:tcPr>
            <w:tcW w:w="3953" w:type="dxa"/>
          </w:tcPr>
          <w:p w:rsidR="00BA1864" w:rsidRPr="00457A8A" w:rsidRDefault="00BA1864" w:rsidP="00BA186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8A">
              <w:rPr>
                <w:rFonts w:ascii="Times New Roman" w:hAnsi="Times New Roman"/>
                <w:sz w:val="20"/>
                <w:szCs w:val="20"/>
              </w:rPr>
              <w:t>Выполняется п</w:t>
            </w:r>
            <w:r w:rsidRPr="00457A8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7A8A">
              <w:rPr>
                <w:rFonts w:ascii="Times New Roman" w:hAnsi="Times New Roman"/>
                <w:sz w:val="20"/>
                <w:szCs w:val="20"/>
              </w:rPr>
              <w:t>стоянно</w:t>
            </w: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lastRenderedPageBreak/>
              <w:t>Наименование стру</w:t>
            </w:r>
            <w:r w:rsidRPr="0091208C">
              <w:t>к</w:t>
            </w:r>
            <w:r w:rsidRPr="0091208C">
              <w:t>турного подразделения, рабочего места</w:t>
            </w:r>
          </w:p>
        </w:tc>
        <w:tc>
          <w:tcPr>
            <w:tcW w:w="2113" w:type="dxa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Наименование мер</w:t>
            </w:r>
            <w:r w:rsidRPr="0091208C">
              <w:t>о</w:t>
            </w:r>
            <w:r w:rsidRPr="0091208C">
              <w:t>при</w:t>
            </w:r>
            <w:r w:rsidRPr="0091208C">
              <w:t>я</w:t>
            </w:r>
            <w:r w:rsidRPr="0091208C">
              <w:t>тия</w:t>
            </w:r>
          </w:p>
        </w:tc>
        <w:tc>
          <w:tcPr>
            <w:tcW w:w="2713" w:type="dxa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Цель мер</w:t>
            </w:r>
            <w:r w:rsidRPr="0091208C">
              <w:t>о</w:t>
            </w:r>
            <w:r w:rsidRPr="0091208C">
              <w:t>приятия</w:t>
            </w:r>
          </w:p>
        </w:tc>
        <w:tc>
          <w:tcPr>
            <w:tcW w:w="1371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Срок</w:t>
            </w:r>
            <w:r w:rsidRPr="0091208C">
              <w:br/>
              <w:t>выпо</w:t>
            </w:r>
            <w:r w:rsidRPr="0091208C">
              <w:t>л</w:t>
            </w:r>
            <w:r w:rsidRPr="0091208C">
              <w:t>нения</w:t>
            </w:r>
          </w:p>
        </w:tc>
        <w:tc>
          <w:tcPr>
            <w:tcW w:w="2293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Структурные подразд</w:t>
            </w:r>
            <w:r w:rsidRPr="0091208C">
              <w:t>е</w:t>
            </w:r>
            <w:r w:rsidRPr="0091208C">
              <w:t>ления, привлека</w:t>
            </w:r>
            <w:r w:rsidRPr="0091208C">
              <w:t>е</w:t>
            </w:r>
            <w:r w:rsidRPr="0091208C">
              <w:t>мые для выполнения</w:t>
            </w:r>
          </w:p>
        </w:tc>
        <w:tc>
          <w:tcPr>
            <w:tcW w:w="3953" w:type="dxa"/>
            <w:vAlign w:val="center"/>
          </w:tcPr>
          <w:p w:rsidR="00BA1864" w:rsidRDefault="00BA1864" w:rsidP="009523D9">
            <w:pPr>
              <w:pStyle w:val="aa"/>
            </w:pPr>
            <w:r w:rsidRPr="0091208C">
              <w:t xml:space="preserve">Отметка о </w:t>
            </w:r>
          </w:p>
          <w:p w:rsidR="00BA1864" w:rsidRPr="0091208C" w:rsidRDefault="00BA1864" w:rsidP="009523D9">
            <w:pPr>
              <w:pStyle w:val="aa"/>
            </w:pPr>
            <w:r w:rsidRPr="0091208C">
              <w:t>выпо</w:t>
            </w:r>
            <w:r w:rsidRPr="0091208C">
              <w:t>л</w:t>
            </w:r>
            <w:r w:rsidRPr="0091208C">
              <w:t>нении</w:t>
            </w: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1</w:t>
            </w:r>
          </w:p>
        </w:tc>
        <w:tc>
          <w:tcPr>
            <w:tcW w:w="2113" w:type="dxa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2</w:t>
            </w:r>
          </w:p>
        </w:tc>
        <w:tc>
          <w:tcPr>
            <w:tcW w:w="2713" w:type="dxa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3</w:t>
            </w:r>
          </w:p>
        </w:tc>
        <w:tc>
          <w:tcPr>
            <w:tcW w:w="1371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4</w:t>
            </w:r>
          </w:p>
        </w:tc>
        <w:tc>
          <w:tcPr>
            <w:tcW w:w="2293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5</w:t>
            </w:r>
          </w:p>
        </w:tc>
        <w:tc>
          <w:tcPr>
            <w:tcW w:w="3953" w:type="dxa"/>
            <w:vAlign w:val="center"/>
          </w:tcPr>
          <w:p w:rsidR="00BA1864" w:rsidRPr="0091208C" w:rsidRDefault="00BA1864" w:rsidP="009523D9">
            <w:pPr>
              <w:pStyle w:val="aa"/>
            </w:pPr>
            <w:r w:rsidRPr="0091208C">
              <w:t>6</w:t>
            </w: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Merge w:val="restart"/>
            <w:vAlign w:val="center"/>
          </w:tcPr>
          <w:p w:rsidR="00BA1864" w:rsidRPr="00487390" w:rsidRDefault="00BA1864" w:rsidP="009523D9">
            <w:pPr>
              <w:pStyle w:val="aa"/>
              <w:jc w:val="left"/>
            </w:pPr>
            <w:r>
              <w:t>95А (96А; 97А; 98А). Мед</w:t>
            </w:r>
            <w:r>
              <w:t>и</w:t>
            </w:r>
            <w:r>
              <w:t>цинская сестра процедурной</w:t>
            </w:r>
          </w:p>
        </w:tc>
        <w:tc>
          <w:tcPr>
            <w:tcW w:w="2113" w:type="dxa"/>
            <w:vAlign w:val="center"/>
          </w:tcPr>
          <w:p w:rsidR="00BA1864" w:rsidRDefault="00BA1864" w:rsidP="009523D9">
            <w:pPr>
              <w:pStyle w:val="aa"/>
            </w:pPr>
            <w:r>
              <w:t xml:space="preserve">Усовершенствовать систему </w:t>
            </w:r>
          </w:p>
          <w:p w:rsidR="00BA1864" w:rsidRDefault="00BA1864" w:rsidP="009523D9">
            <w:pPr>
              <w:pStyle w:val="aa"/>
            </w:pPr>
            <w:r>
              <w:t>вентил</w:t>
            </w:r>
            <w:r>
              <w:t>я</w:t>
            </w:r>
            <w:r>
              <w:t>ции</w:t>
            </w:r>
          </w:p>
        </w:tc>
        <w:tc>
          <w:tcPr>
            <w:tcW w:w="2713" w:type="dxa"/>
            <w:vAlign w:val="center"/>
          </w:tcPr>
          <w:p w:rsidR="00BA1864" w:rsidRDefault="00BA1864" w:rsidP="009523D9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71" w:type="dxa"/>
            <w:gridSpan w:val="2"/>
            <w:vAlign w:val="center"/>
          </w:tcPr>
          <w:p w:rsidR="00BA1864" w:rsidRPr="0050573A" w:rsidRDefault="00BA1864" w:rsidP="009523D9">
            <w:pPr>
              <w:pStyle w:val="aa"/>
            </w:pPr>
            <w:r w:rsidRPr="0050573A">
              <w:t>-</w:t>
            </w:r>
          </w:p>
        </w:tc>
        <w:tc>
          <w:tcPr>
            <w:tcW w:w="2293" w:type="dxa"/>
            <w:gridSpan w:val="2"/>
            <w:vAlign w:val="center"/>
          </w:tcPr>
          <w:p w:rsidR="00BA1864" w:rsidRPr="0050573A" w:rsidRDefault="00BA1864" w:rsidP="009523D9">
            <w:pPr>
              <w:pStyle w:val="aa"/>
              <w:rPr>
                <w:lang w:val="en-US"/>
              </w:rPr>
            </w:pPr>
            <w:proofErr w:type="spellStart"/>
            <w:r w:rsidRPr="0050573A">
              <w:rPr>
                <w:lang w:val="en-US"/>
              </w:rPr>
              <w:t>Эксплуатационно</w:t>
            </w:r>
            <w:proofErr w:type="spellEnd"/>
            <w:r w:rsidRPr="0050573A">
              <w:t xml:space="preserve"> </w:t>
            </w:r>
            <w:r w:rsidRPr="0050573A">
              <w:rPr>
                <w:lang w:val="en-US"/>
              </w:rPr>
              <w:t>-</w:t>
            </w:r>
            <w:r w:rsidRPr="0050573A">
              <w:t xml:space="preserve"> </w:t>
            </w:r>
            <w:proofErr w:type="spellStart"/>
            <w:r w:rsidRPr="0050573A">
              <w:rPr>
                <w:lang w:val="en-US"/>
              </w:rPr>
              <w:t>техническая</w:t>
            </w:r>
            <w:proofErr w:type="spellEnd"/>
            <w:r w:rsidRPr="0050573A">
              <w:rPr>
                <w:lang w:val="en-US"/>
              </w:rPr>
              <w:t xml:space="preserve"> </w:t>
            </w:r>
            <w:proofErr w:type="spellStart"/>
            <w:r w:rsidRPr="0050573A">
              <w:rPr>
                <w:lang w:val="en-US"/>
              </w:rPr>
              <w:t>служба</w:t>
            </w:r>
            <w:proofErr w:type="spellEnd"/>
          </w:p>
        </w:tc>
        <w:tc>
          <w:tcPr>
            <w:tcW w:w="3953" w:type="dxa"/>
            <w:vAlign w:val="center"/>
          </w:tcPr>
          <w:p w:rsidR="00BA1864" w:rsidRPr="00574F9B" w:rsidRDefault="00BA1864" w:rsidP="00BA1864">
            <w:pPr>
              <w:pStyle w:val="aa"/>
              <w:jc w:val="both"/>
              <w:rPr>
                <w:highlight w:val="yellow"/>
              </w:rPr>
            </w:pPr>
            <w:r w:rsidRPr="0050573A">
              <w:t>Вентиляция спроектирована с соблюден</w:t>
            </w:r>
            <w:r w:rsidRPr="0050573A">
              <w:t>и</w:t>
            </w:r>
            <w:r w:rsidRPr="0050573A">
              <w:t>ем строительных и санитарных норм с</w:t>
            </w:r>
            <w:r w:rsidRPr="0050573A">
              <w:t>о</w:t>
            </w:r>
            <w:r w:rsidRPr="0050573A">
              <w:t>гласно выданных технических усл</w:t>
            </w:r>
            <w:r w:rsidRPr="0050573A">
              <w:t>о</w:t>
            </w:r>
            <w:r w:rsidRPr="0050573A">
              <w:t>вий. Нет технической возможности усоверше</w:t>
            </w:r>
            <w:r w:rsidRPr="0050573A">
              <w:t>н</w:t>
            </w:r>
            <w:r w:rsidRPr="0050573A">
              <w:t>ствовать систему вентил</w:t>
            </w:r>
            <w:r w:rsidRPr="0050573A">
              <w:t>я</w:t>
            </w:r>
            <w:r w:rsidRPr="0050573A">
              <w:t>ции</w:t>
            </w: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Merge/>
            <w:vAlign w:val="center"/>
          </w:tcPr>
          <w:p w:rsidR="00BA1864" w:rsidRDefault="00BA1864" w:rsidP="009523D9">
            <w:pPr>
              <w:pStyle w:val="aa"/>
              <w:jc w:val="left"/>
            </w:pPr>
          </w:p>
        </w:tc>
        <w:tc>
          <w:tcPr>
            <w:tcW w:w="2113" w:type="dxa"/>
            <w:vAlign w:val="center"/>
          </w:tcPr>
          <w:p w:rsidR="00BA1864" w:rsidRDefault="00BA1864" w:rsidP="009523D9">
            <w:pPr>
              <w:pStyle w:val="aa"/>
            </w:pPr>
            <w:r>
              <w:t>Исключить воздейс</w:t>
            </w:r>
            <w:r>
              <w:t>т</w:t>
            </w:r>
            <w:r>
              <w:t xml:space="preserve">вие вредного </w:t>
            </w:r>
          </w:p>
          <w:p w:rsidR="00BA1864" w:rsidRDefault="00BA1864" w:rsidP="009523D9">
            <w:pPr>
              <w:pStyle w:val="aa"/>
            </w:pPr>
            <w:r>
              <w:t>фа</w:t>
            </w:r>
            <w:r>
              <w:t>к</w:t>
            </w:r>
            <w:r>
              <w:t>тора</w:t>
            </w:r>
          </w:p>
        </w:tc>
        <w:tc>
          <w:tcPr>
            <w:tcW w:w="2713" w:type="dxa"/>
            <w:vAlign w:val="center"/>
          </w:tcPr>
          <w:p w:rsidR="00BA1864" w:rsidRDefault="00BA1864" w:rsidP="009523D9">
            <w:pPr>
              <w:pStyle w:val="aa"/>
            </w:pPr>
            <w:r>
              <w:t xml:space="preserve">Снижение вредности по биологическому фактору </w:t>
            </w:r>
          </w:p>
        </w:tc>
        <w:tc>
          <w:tcPr>
            <w:tcW w:w="1371" w:type="dxa"/>
            <w:gridSpan w:val="2"/>
          </w:tcPr>
          <w:p w:rsidR="00BA1864" w:rsidRPr="00457A8A" w:rsidRDefault="00BA1864" w:rsidP="009523D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8A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293" w:type="dxa"/>
            <w:gridSpan w:val="2"/>
          </w:tcPr>
          <w:p w:rsidR="00BA1864" w:rsidRPr="00457A8A" w:rsidRDefault="00BA1864" w:rsidP="009523D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Яранский филиал</w:t>
            </w:r>
          </w:p>
        </w:tc>
        <w:tc>
          <w:tcPr>
            <w:tcW w:w="3953" w:type="dxa"/>
          </w:tcPr>
          <w:p w:rsidR="00BA1864" w:rsidRPr="00457A8A" w:rsidRDefault="00BA1864" w:rsidP="00BA186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8A">
              <w:rPr>
                <w:rFonts w:ascii="Times New Roman" w:hAnsi="Times New Roman"/>
                <w:sz w:val="20"/>
                <w:szCs w:val="20"/>
              </w:rPr>
              <w:t>Выполняется п</w:t>
            </w:r>
            <w:r w:rsidRPr="00457A8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7A8A">
              <w:rPr>
                <w:rFonts w:ascii="Times New Roman" w:hAnsi="Times New Roman"/>
                <w:sz w:val="20"/>
                <w:szCs w:val="20"/>
              </w:rPr>
              <w:t>стоянно</w:t>
            </w: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Align w:val="center"/>
          </w:tcPr>
          <w:p w:rsidR="00BA1864" w:rsidRPr="00151ABD" w:rsidRDefault="00BA1864" w:rsidP="009523D9">
            <w:pPr>
              <w:pStyle w:val="aa"/>
              <w:rPr>
                <w:b/>
              </w:rPr>
            </w:pPr>
            <w:r w:rsidRPr="00151ABD">
              <w:rPr>
                <w:b/>
              </w:rPr>
              <w:t xml:space="preserve">Вятскополянский </w:t>
            </w:r>
          </w:p>
          <w:p w:rsidR="00BA1864" w:rsidRPr="00487390" w:rsidRDefault="00BA1864" w:rsidP="009523D9">
            <w:pPr>
              <w:pStyle w:val="aa"/>
              <w:rPr>
                <w:b/>
                <w:i/>
              </w:rPr>
            </w:pPr>
            <w:r w:rsidRPr="00151ABD">
              <w:rPr>
                <w:b/>
              </w:rPr>
              <w:t>ф</w:t>
            </w:r>
            <w:r w:rsidRPr="00151ABD">
              <w:rPr>
                <w:b/>
              </w:rPr>
              <w:t>и</w:t>
            </w:r>
            <w:r w:rsidRPr="00151ABD">
              <w:rPr>
                <w:b/>
              </w:rPr>
              <w:t>лиал</w:t>
            </w:r>
          </w:p>
        </w:tc>
        <w:tc>
          <w:tcPr>
            <w:tcW w:w="2113" w:type="dxa"/>
            <w:vAlign w:val="center"/>
          </w:tcPr>
          <w:p w:rsidR="00BA1864" w:rsidRDefault="00BA1864" w:rsidP="009523D9">
            <w:pPr>
              <w:pStyle w:val="aa"/>
            </w:pPr>
          </w:p>
        </w:tc>
        <w:tc>
          <w:tcPr>
            <w:tcW w:w="2713" w:type="dxa"/>
            <w:vAlign w:val="center"/>
          </w:tcPr>
          <w:p w:rsidR="00BA1864" w:rsidRDefault="00BA1864" w:rsidP="009523D9">
            <w:pPr>
              <w:pStyle w:val="aa"/>
            </w:pPr>
          </w:p>
        </w:tc>
        <w:tc>
          <w:tcPr>
            <w:tcW w:w="1371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  <w:tc>
          <w:tcPr>
            <w:tcW w:w="2293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  <w:tc>
          <w:tcPr>
            <w:tcW w:w="3953" w:type="dxa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Merge w:val="restart"/>
            <w:vAlign w:val="center"/>
          </w:tcPr>
          <w:p w:rsidR="00BA1864" w:rsidRPr="00487390" w:rsidRDefault="00BA1864" w:rsidP="009523D9">
            <w:pPr>
              <w:pStyle w:val="aa"/>
              <w:jc w:val="left"/>
            </w:pPr>
            <w:r>
              <w:t>126. Старшая медици</w:t>
            </w:r>
            <w:r>
              <w:t>н</w:t>
            </w:r>
            <w:r>
              <w:t>ская с</w:t>
            </w:r>
            <w:r>
              <w:t>е</w:t>
            </w:r>
            <w:r>
              <w:t>стра</w:t>
            </w:r>
          </w:p>
        </w:tc>
        <w:tc>
          <w:tcPr>
            <w:tcW w:w="2113" w:type="dxa"/>
            <w:vAlign w:val="center"/>
          </w:tcPr>
          <w:p w:rsidR="00BA1864" w:rsidRDefault="00BA1864" w:rsidP="009523D9">
            <w:pPr>
              <w:pStyle w:val="aa"/>
            </w:pPr>
            <w:r>
              <w:t xml:space="preserve">Усовершенствовать систему </w:t>
            </w:r>
          </w:p>
          <w:p w:rsidR="00BA1864" w:rsidRDefault="00BA1864" w:rsidP="009523D9">
            <w:pPr>
              <w:pStyle w:val="aa"/>
            </w:pPr>
            <w:r>
              <w:t>вентил</w:t>
            </w:r>
            <w:r>
              <w:t>я</w:t>
            </w:r>
            <w:r>
              <w:t>ции</w:t>
            </w:r>
          </w:p>
        </w:tc>
        <w:tc>
          <w:tcPr>
            <w:tcW w:w="2713" w:type="dxa"/>
            <w:vAlign w:val="center"/>
          </w:tcPr>
          <w:p w:rsidR="00BA1864" w:rsidRDefault="00BA1864" w:rsidP="009523D9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71" w:type="dxa"/>
            <w:gridSpan w:val="2"/>
            <w:vAlign w:val="center"/>
          </w:tcPr>
          <w:p w:rsidR="00BA1864" w:rsidRPr="0050573A" w:rsidRDefault="00BA1864" w:rsidP="009523D9">
            <w:pPr>
              <w:pStyle w:val="aa"/>
            </w:pPr>
            <w:r w:rsidRPr="0050573A">
              <w:t>-</w:t>
            </w:r>
          </w:p>
        </w:tc>
        <w:tc>
          <w:tcPr>
            <w:tcW w:w="2293" w:type="dxa"/>
            <w:gridSpan w:val="2"/>
            <w:vAlign w:val="center"/>
          </w:tcPr>
          <w:p w:rsidR="00BA1864" w:rsidRPr="0050573A" w:rsidRDefault="00BA1864" w:rsidP="009523D9">
            <w:pPr>
              <w:pStyle w:val="aa"/>
              <w:rPr>
                <w:lang w:val="en-US"/>
              </w:rPr>
            </w:pPr>
            <w:proofErr w:type="spellStart"/>
            <w:r w:rsidRPr="0050573A">
              <w:rPr>
                <w:lang w:val="en-US"/>
              </w:rPr>
              <w:t>Эксплуатационно</w:t>
            </w:r>
            <w:proofErr w:type="spellEnd"/>
            <w:r w:rsidRPr="0050573A">
              <w:t xml:space="preserve"> </w:t>
            </w:r>
            <w:r w:rsidRPr="0050573A">
              <w:rPr>
                <w:lang w:val="en-US"/>
              </w:rPr>
              <w:t>-</w:t>
            </w:r>
            <w:r w:rsidRPr="0050573A">
              <w:t xml:space="preserve"> </w:t>
            </w:r>
            <w:proofErr w:type="spellStart"/>
            <w:r w:rsidRPr="0050573A">
              <w:rPr>
                <w:lang w:val="en-US"/>
              </w:rPr>
              <w:t>техническая</w:t>
            </w:r>
            <w:proofErr w:type="spellEnd"/>
            <w:r w:rsidRPr="0050573A">
              <w:rPr>
                <w:lang w:val="en-US"/>
              </w:rPr>
              <w:t xml:space="preserve"> </w:t>
            </w:r>
            <w:proofErr w:type="spellStart"/>
            <w:r w:rsidRPr="0050573A">
              <w:rPr>
                <w:lang w:val="en-US"/>
              </w:rPr>
              <w:t>служба</w:t>
            </w:r>
            <w:proofErr w:type="spellEnd"/>
          </w:p>
        </w:tc>
        <w:tc>
          <w:tcPr>
            <w:tcW w:w="3953" w:type="dxa"/>
            <w:vAlign w:val="center"/>
          </w:tcPr>
          <w:p w:rsidR="00BA1864" w:rsidRPr="00574F9B" w:rsidRDefault="00BA1864" w:rsidP="00BA1864">
            <w:pPr>
              <w:pStyle w:val="aa"/>
              <w:jc w:val="both"/>
              <w:rPr>
                <w:highlight w:val="yellow"/>
              </w:rPr>
            </w:pPr>
            <w:r w:rsidRPr="0050573A">
              <w:t>Вентиляция спроектирована с соблюден</w:t>
            </w:r>
            <w:r w:rsidRPr="0050573A">
              <w:t>и</w:t>
            </w:r>
            <w:r w:rsidRPr="0050573A">
              <w:t>ем строительных и санитарных норм с</w:t>
            </w:r>
            <w:r w:rsidRPr="0050573A">
              <w:t>о</w:t>
            </w:r>
            <w:r w:rsidRPr="0050573A">
              <w:t>гласно выданных технических усл</w:t>
            </w:r>
            <w:r w:rsidRPr="0050573A">
              <w:t>о</w:t>
            </w:r>
            <w:r w:rsidRPr="0050573A">
              <w:t>вий. Нет технической возможности усоверше</w:t>
            </w:r>
            <w:r w:rsidRPr="0050573A">
              <w:t>н</w:t>
            </w:r>
            <w:r w:rsidRPr="0050573A">
              <w:t>ствовать систему вентил</w:t>
            </w:r>
            <w:r w:rsidRPr="0050573A">
              <w:t>я</w:t>
            </w:r>
            <w:r w:rsidRPr="0050573A">
              <w:t>ции</w:t>
            </w: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Merge/>
            <w:vAlign w:val="center"/>
          </w:tcPr>
          <w:p w:rsidR="00BA1864" w:rsidRDefault="00BA1864" w:rsidP="009523D9">
            <w:pPr>
              <w:pStyle w:val="aa"/>
              <w:jc w:val="left"/>
            </w:pPr>
          </w:p>
        </w:tc>
        <w:tc>
          <w:tcPr>
            <w:tcW w:w="2113" w:type="dxa"/>
            <w:vAlign w:val="center"/>
          </w:tcPr>
          <w:p w:rsidR="00BA1864" w:rsidRDefault="00BA1864" w:rsidP="009523D9">
            <w:pPr>
              <w:pStyle w:val="aa"/>
            </w:pPr>
            <w:r>
              <w:t>Исключить воздейс</w:t>
            </w:r>
            <w:r>
              <w:t>т</w:t>
            </w:r>
            <w:r>
              <w:t xml:space="preserve">вие вредного </w:t>
            </w:r>
          </w:p>
          <w:p w:rsidR="00BA1864" w:rsidRDefault="00BA1864" w:rsidP="009523D9">
            <w:pPr>
              <w:pStyle w:val="aa"/>
            </w:pPr>
            <w:r>
              <w:t>фа</w:t>
            </w:r>
            <w:r>
              <w:t>к</w:t>
            </w:r>
            <w:r>
              <w:t>тора</w:t>
            </w:r>
          </w:p>
        </w:tc>
        <w:tc>
          <w:tcPr>
            <w:tcW w:w="2713" w:type="dxa"/>
            <w:vAlign w:val="center"/>
          </w:tcPr>
          <w:p w:rsidR="00BA1864" w:rsidRDefault="00BA1864" w:rsidP="009523D9">
            <w:pPr>
              <w:pStyle w:val="aa"/>
            </w:pPr>
            <w:r>
              <w:t xml:space="preserve">Снижение вредности по биологическому фактору </w:t>
            </w:r>
          </w:p>
        </w:tc>
        <w:tc>
          <w:tcPr>
            <w:tcW w:w="1371" w:type="dxa"/>
            <w:gridSpan w:val="2"/>
          </w:tcPr>
          <w:p w:rsidR="00BA1864" w:rsidRPr="00457A8A" w:rsidRDefault="00BA1864" w:rsidP="009523D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8A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293" w:type="dxa"/>
            <w:gridSpan w:val="2"/>
          </w:tcPr>
          <w:p w:rsidR="00BA1864" w:rsidRPr="00457A8A" w:rsidRDefault="00BA1864" w:rsidP="009523D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Вятскополянский 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лиал</w:t>
            </w:r>
          </w:p>
        </w:tc>
        <w:tc>
          <w:tcPr>
            <w:tcW w:w="3953" w:type="dxa"/>
          </w:tcPr>
          <w:p w:rsidR="00BA1864" w:rsidRPr="00457A8A" w:rsidRDefault="00BA1864" w:rsidP="00BA186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8A">
              <w:rPr>
                <w:rFonts w:ascii="Times New Roman" w:hAnsi="Times New Roman"/>
                <w:sz w:val="20"/>
                <w:szCs w:val="20"/>
              </w:rPr>
              <w:t>Выполняется п</w:t>
            </w:r>
            <w:r w:rsidRPr="00457A8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7A8A">
              <w:rPr>
                <w:rFonts w:ascii="Times New Roman" w:hAnsi="Times New Roman"/>
                <w:sz w:val="20"/>
                <w:szCs w:val="20"/>
              </w:rPr>
              <w:t>стоянно</w:t>
            </w: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Merge w:val="restart"/>
            <w:vAlign w:val="center"/>
          </w:tcPr>
          <w:p w:rsidR="00BA1864" w:rsidRPr="00487390" w:rsidRDefault="00BA1864" w:rsidP="009523D9">
            <w:pPr>
              <w:pStyle w:val="aa"/>
              <w:jc w:val="left"/>
            </w:pPr>
            <w:r>
              <w:t>127А (128А; 129А; 130А). М</w:t>
            </w:r>
            <w:r>
              <w:t>е</w:t>
            </w:r>
            <w:r>
              <w:t>дицинская сестра процедурной</w:t>
            </w:r>
          </w:p>
        </w:tc>
        <w:tc>
          <w:tcPr>
            <w:tcW w:w="2113" w:type="dxa"/>
            <w:vAlign w:val="center"/>
          </w:tcPr>
          <w:p w:rsidR="00BA1864" w:rsidRDefault="00BA1864" w:rsidP="00BA1864">
            <w:pPr>
              <w:pStyle w:val="aa"/>
            </w:pPr>
            <w:r>
              <w:t>Усовершенствовать систему</w:t>
            </w:r>
          </w:p>
          <w:p w:rsidR="00BA1864" w:rsidRDefault="00BA1864" w:rsidP="00BA1864">
            <w:pPr>
              <w:pStyle w:val="aa"/>
            </w:pPr>
            <w:r>
              <w:t>вентил</w:t>
            </w:r>
            <w:r>
              <w:t>я</w:t>
            </w:r>
            <w:r>
              <w:t>ции</w:t>
            </w:r>
          </w:p>
        </w:tc>
        <w:tc>
          <w:tcPr>
            <w:tcW w:w="2724" w:type="dxa"/>
            <w:gridSpan w:val="2"/>
            <w:vAlign w:val="center"/>
          </w:tcPr>
          <w:p w:rsidR="00BA1864" w:rsidRDefault="00BA1864" w:rsidP="009523D9">
            <w:pPr>
              <w:pStyle w:val="aa"/>
            </w:pPr>
            <w:r>
              <w:t>Снижение концентрации вре</w:t>
            </w:r>
            <w:r>
              <w:t>д</w:t>
            </w:r>
            <w:r>
              <w:t xml:space="preserve">ных веществ в воздухе рабочей зоны </w:t>
            </w:r>
          </w:p>
        </w:tc>
        <w:tc>
          <w:tcPr>
            <w:tcW w:w="1383" w:type="dxa"/>
            <w:gridSpan w:val="2"/>
            <w:vAlign w:val="center"/>
          </w:tcPr>
          <w:p w:rsidR="00BA1864" w:rsidRPr="0050573A" w:rsidRDefault="00BA1864" w:rsidP="009523D9">
            <w:pPr>
              <w:pStyle w:val="aa"/>
            </w:pPr>
            <w:r w:rsidRPr="0050573A">
              <w:t>-</w:t>
            </w:r>
          </w:p>
        </w:tc>
        <w:tc>
          <w:tcPr>
            <w:tcW w:w="2270" w:type="dxa"/>
            <w:vAlign w:val="center"/>
          </w:tcPr>
          <w:p w:rsidR="00BA1864" w:rsidRPr="0050573A" w:rsidRDefault="00BA1864" w:rsidP="009523D9">
            <w:pPr>
              <w:pStyle w:val="aa"/>
              <w:rPr>
                <w:lang w:val="en-US"/>
              </w:rPr>
            </w:pPr>
            <w:proofErr w:type="spellStart"/>
            <w:r w:rsidRPr="0050573A">
              <w:rPr>
                <w:lang w:val="en-US"/>
              </w:rPr>
              <w:t>Эксплуатационно</w:t>
            </w:r>
            <w:proofErr w:type="spellEnd"/>
            <w:r w:rsidRPr="0050573A">
              <w:t xml:space="preserve"> </w:t>
            </w:r>
            <w:r w:rsidRPr="0050573A">
              <w:rPr>
                <w:lang w:val="en-US"/>
              </w:rPr>
              <w:t>-</w:t>
            </w:r>
            <w:r w:rsidRPr="0050573A">
              <w:t xml:space="preserve"> </w:t>
            </w:r>
            <w:proofErr w:type="spellStart"/>
            <w:r w:rsidRPr="0050573A">
              <w:rPr>
                <w:lang w:val="en-US"/>
              </w:rPr>
              <w:t>техническая</w:t>
            </w:r>
            <w:proofErr w:type="spellEnd"/>
            <w:r w:rsidRPr="0050573A">
              <w:rPr>
                <w:lang w:val="en-US"/>
              </w:rPr>
              <w:t xml:space="preserve"> </w:t>
            </w:r>
            <w:proofErr w:type="spellStart"/>
            <w:r w:rsidRPr="0050573A">
              <w:rPr>
                <w:lang w:val="en-US"/>
              </w:rPr>
              <w:t>служба</w:t>
            </w:r>
            <w:proofErr w:type="spellEnd"/>
          </w:p>
        </w:tc>
        <w:tc>
          <w:tcPr>
            <w:tcW w:w="3953" w:type="dxa"/>
            <w:vAlign w:val="center"/>
          </w:tcPr>
          <w:p w:rsidR="00BA1864" w:rsidRPr="00574F9B" w:rsidRDefault="00BA1864" w:rsidP="00BA1864">
            <w:pPr>
              <w:pStyle w:val="aa"/>
              <w:jc w:val="both"/>
              <w:rPr>
                <w:highlight w:val="yellow"/>
              </w:rPr>
            </w:pPr>
            <w:r w:rsidRPr="0050573A">
              <w:t>Вентиляция спроектирована с соблюден</w:t>
            </w:r>
            <w:r w:rsidRPr="0050573A">
              <w:t>и</w:t>
            </w:r>
            <w:r w:rsidRPr="0050573A">
              <w:t>ем строительных и санитарных норм с</w:t>
            </w:r>
            <w:r w:rsidRPr="0050573A">
              <w:t>о</w:t>
            </w:r>
            <w:r w:rsidRPr="0050573A">
              <w:t>гласно выданных технических усл</w:t>
            </w:r>
            <w:r w:rsidRPr="0050573A">
              <w:t>о</w:t>
            </w:r>
            <w:r w:rsidRPr="0050573A">
              <w:t>вий. Нет технической возможности усоверше</w:t>
            </w:r>
            <w:r w:rsidRPr="0050573A">
              <w:t>н</w:t>
            </w:r>
            <w:r w:rsidRPr="0050573A">
              <w:t>ствовать систему вентил</w:t>
            </w:r>
            <w:r w:rsidRPr="0050573A">
              <w:t>я</w:t>
            </w:r>
            <w:r w:rsidRPr="0050573A">
              <w:t>ции</w:t>
            </w: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Merge/>
            <w:vAlign w:val="center"/>
          </w:tcPr>
          <w:p w:rsidR="00BA1864" w:rsidRDefault="00BA1864" w:rsidP="009523D9">
            <w:pPr>
              <w:pStyle w:val="aa"/>
              <w:jc w:val="left"/>
            </w:pPr>
          </w:p>
        </w:tc>
        <w:tc>
          <w:tcPr>
            <w:tcW w:w="2113" w:type="dxa"/>
            <w:vAlign w:val="center"/>
          </w:tcPr>
          <w:p w:rsidR="00BA1864" w:rsidRDefault="00BA1864" w:rsidP="009523D9">
            <w:pPr>
              <w:pStyle w:val="aa"/>
            </w:pPr>
            <w:r>
              <w:t>Исключить воздейс</w:t>
            </w:r>
            <w:r>
              <w:t>т</w:t>
            </w:r>
            <w:r>
              <w:t xml:space="preserve">вие вредного </w:t>
            </w:r>
          </w:p>
          <w:p w:rsidR="00BA1864" w:rsidRDefault="00BA1864" w:rsidP="009523D9">
            <w:pPr>
              <w:pStyle w:val="aa"/>
            </w:pPr>
            <w:r>
              <w:t>фа</w:t>
            </w:r>
            <w:r>
              <w:t>к</w:t>
            </w:r>
            <w:r>
              <w:t>тора</w:t>
            </w:r>
          </w:p>
        </w:tc>
        <w:tc>
          <w:tcPr>
            <w:tcW w:w="2724" w:type="dxa"/>
            <w:gridSpan w:val="2"/>
            <w:vAlign w:val="center"/>
          </w:tcPr>
          <w:p w:rsidR="00BA1864" w:rsidRDefault="00BA1864" w:rsidP="009523D9">
            <w:pPr>
              <w:pStyle w:val="aa"/>
            </w:pPr>
            <w:r>
              <w:t>Снижение вредности по биол</w:t>
            </w:r>
            <w:r>
              <w:t>о</w:t>
            </w:r>
            <w:r>
              <w:t xml:space="preserve">гическому фактору </w:t>
            </w:r>
          </w:p>
        </w:tc>
        <w:tc>
          <w:tcPr>
            <w:tcW w:w="1383" w:type="dxa"/>
            <w:gridSpan w:val="2"/>
          </w:tcPr>
          <w:p w:rsidR="00BA1864" w:rsidRPr="00457A8A" w:rsidRDefault="00BA1864" w:rsidP="009523D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8A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270" w:type="dxa"/>
          </w:tcPr>
          <w:p w:rsidR="00BA1864" w:rsidRPr="00457A8A" w:rsidRDefault="00BA1864" w:rsidP="009523D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Вятскополянский 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лиал</w:t>
            </w:r>
          </w:p>
        </w:tc>
        <w:tc>
          <w:tcPr>
            <w:tcW w:w="3953" w:type="dxa"/>
          </w:tcPr>
          <w:p w:rsidR="00BA1864" w:rsidRPr="00457A8A" w:rsidRDefault="00BA1864" w:rsidP="009523D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A8A">
              <w:rPr>
                <w:rFonts w:ascii="Times New Roman" w:hAnsi="Times New Roman"/>
                <w:sz w:val="20"/>
                <w:szCs w:val="20"/>
              </w:rPr>
              <w:t>Выполняется п</w:t>
            </w:r>
            <w:r w:rsidRPr="00457A8A">
              <w:rPr>
                <w:rFonts w:ascii="Times New Roman" w:hAnsi="Times New Roman"/>
                <w:sz w:val="20"/>
                <w:szCs w:val="20"/>
              </w:rPr>
              <w:t>о</w:t>
            </w:r>
            <w:r w:rsidRPr="00457A8A">
              <w:rPr>
                <w:rFonts w:ascii="Times New Roman" w:hAnsi="Times New Roman"/>
                <w:sz w:val="20"/>
                <w:szCs w:val="20"/>
              </w:rPr>
              <w:t>стоянно</w:t>
            </w:r>
          </w:p>
        </w:tc>
      </w:tr>
      <w:tr w:rsidR="00BA1864" w:rsidRPr="0091208C" w:rsidTr="009523D9">
        <w:trPr>
          <w:trHeight w:val="133"/>
          <w:jc w:val="center"/>
        </w:trPr>
        <w:tc>
          <w:tcPr>
            <w:tcW w:w="2340" w:type="dxa"/>
            <w:vAlign w:val="center"/>
          </w:tcPr>
          <w:p w:rsidR="00151ABD" w:rsidRDefault="00BA1864" w:rsidP="009523D9">
            <w:pPr>
              <w:pStyle w:val="aa"/>
              <w:rPr>
                <w:b/>
              </w:rPr>
            </w:pPr>
            <w:r w:rsidRPr="00151ABD">
              <w:rPr>
                <w:b/>
              </w:rPr>
              <w:t xml:space="preserve">Служба </w:t>
            </w:r>
          </w:p>
          <w:p w:rsidR="00BA1864" w:rsidRPr="00151ABD" w:rsidRDefault="00BA1864" w:rsidP="009523D9">
            <w:pPr>
              <w:pStyle w:val="aa"/>
              <w:rPr>
                <w:b/>
              </w:rPr>
            </w:pPr>
            <w:r w:rsidRPr="00151ABD">
              <w:rPr>
                <w:b/>
              </w:rPr>
              <w:t>информатиз</w:t>
            </w:r>
            <w:r w:rsidRPr="00151ABD">
              <w:rPr>
                <w:b/>
              </w:rPr>
              <w:t>а</w:t>
            </w:r>
            <w:r w:rsidRPr="00151ABD">
              <w:rPr>
                <w:b/>
              </w:rPr>
              <w:t>ции</w:t>
            </w:r>
          </w:p>
        </w:tc>
        <w:tc>
          <w:tcPr>
            <w:tcW w:w="2113" w:type="dxa"/>
            <w:vAlign w:val="center"/>
          </w:tcPr>
          <w:p w:rsidR="00BA1864" w:rsidRDefault="00BA1864" w:rsidP="009523D9">
            <w:pPr>
              <w:pStyle w:val="aa"/>
            </w:pPr>
          </w:p>
        </w:tc>
        <w:tc>
          <w:tcPr>
            <w:tcW w:w="2724" w:type="dxa"/>
            <w:gridSpan w:val="2"/>
            <w:vAlign w:val="center"/>
          </w:tcPr>
          <w:p w:rsidR="00BA1864" w:rsidRDefault="00BA1864" w:rsidP="009523D9">
            <w:pPr>
              <w:pStyle w:val="aa"/>
            </w:pPr>
          </w:p>
        </w:tc>
        <w:tc>
          <w:tcPr>
            <w:tcW w:w="1383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  <w:tc>
          <w:tcPr>
            <w:tcW w:w="2270" w:type="dxa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  <w:tc>
          <w:tcPr>
            <w:tcW w:w="3953" w:type="dxa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Align w:val="center"/>
          </w:tcPr>
          <w:p w:rsidR="00BA1864" w:rsidRPr="00487390" w:rsidRDefault="00BA1864" w:rsidP="009523D9">
            <w:pPr>
              <w:pStyle w:val="aa"/>
              <w:jc w:val="left"/>
            </w:pPr>
            <w:r>
              <w:t>387. Специалист по з</w:t>
            </w:r>
            <w:r>
              <w:t>а</w:t>
            </w:r>
            <w:r>
              <w:t>щите и</w:t>
            </w:r>
            <w:r>
              <w:t>н</w:t>
            </w:r>
            <w:r>
              <w:t>формации</w:t>
            </w:r>
          </w:p>
        </w:tc>
        <w:tc>
          <w:tcPr>
            <w:tcW w:w="2113" w:type="dxa"/>
            <w:vAlign w:val="center"/>
          </w:tcPr>
          <w:p w:rsidR="00BA1864" w:rsidRDefault="00BA1864" w:rsidP="009523D9">
            <w:pPr>
              <w:pStyle w:val="aa"/>
            </w:pPr>
            <w:r>
              <w:t>Не требуется</w:t>
            </w:r>
          </w:p>
        </w:tc>
        <w:tc>
          <w:tcPr>
            <w:tcW w:w="2724" w:type="dxa"/>
            <w:gridSpan w:val="2"/>
            <w:vAlign w:val="center"/>
          </w:tcPr>
          <w:p w:rsidR="00BA1864" w:rsidRDefault="00BA1864" w:rsidP="009523D9">
            <w:pPr>
              <w:pStyle w:val="aa"/>
            </w:pPr>
            <w:r>
              <w:t>-</w:t>
            </w:r>
          </w:p>
        </w:tc>
        <w:tc>
          <w:tcPr>
            <w:tcW w:w="1383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  <w:r>
              <w:t>-</w:t>
            </w:r>
          </w:p>
        </w:tc>
        <w:tc>
          <w:tcPr>
            <w:tcW w:w="2270" w:type="dxa"/>
            <w:vAlign w:val="center"/>
          </w:tcPr>
          <w:p w:rsidR="00BA1864" w:rsidRPr="0091208C" w:rsidRDefault="00BA1864" w:rsidP="009523D9">
            <w:pPr>
              <w:pStyle w:val="aa"/>
            </w:pPr>
            <w:r>
              <w:t>-</w:t>
            </w:r>
          </w:p>
        </w:tc>
        <w:tc>
          <w:tcPr>
            <w:tcW w:w="3953" w:type="dxa"/>
            <w:vAlign w:val="center"/>
          </w:tcPr>
          <w:p w:rsidR="00BA1864" w:rsidRPr="0091208C" w:rsidRDefault="00BA1864" w:rsidP="009523D9">
            <w:pPr>
              <w:pStyle w:val="aa"/>
            </w:pPr>
            <w:r>
              <w:t>-</w:t>
            </w: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Align w:val="center"/>
          </w:tcPr>
          <w:p w:rsidR="00BA1864" w:rsidRPr="00151ABD" w:rsidRDefault="00BA1864" w:rsidP="009523D9">
            <w:pPr>
              <w:pStyle w:val="aa"/>
              <w:rPr>
                <w:b/>
              </w:rPr>
            </w:pPr>
            <w:r w:rsidRPr="00151ABD">
              <w:rPr>
                <w:b/>
              </w:rPr>
              <w:t>Отдел организацио</w:t>
            </w:r>
            <w:r w:rsidRPr="00151ABD">
              <w:rPr>
                <w:b/>
              </w:rPr>
              <w:t>н</w:t>
            </w:r>
            <w:r w:rsidRPr="00151ABD">
              <w:rPr>
                <w:b/>
              </w:rPr>
              <w:t>но-методической раб</w:t>
            </w:r>
            <w:r w:rsidRPr="00151ABD">
              <w:rPr>
                <w:b/>
              </w:rPr>
              <w:t>о</w:t>
            </w:r>
            <w:r w:rsidRPr="00151ABD">
              <w:rPr>
                <w:b/>
              </w:rPr>
              <w:t>ты и комплектов</w:t>
            </w:r>
            <w:r w:rsidRPr="00151ABD">
              <w:rPr>
                <w:b/>
              </w:rPr>
              <w:t>а</w:t>
            </w:r>
            <w:r w:rsidRPr="00151ABD">
              <w:rPr>
                <w:b/>
              </w:rPr>
              <w:t>ния донорских ка</w:t>
            </w:r>
            <w:r w:rsidRPr="00151ABD">
              <w:rPr>
                <w:b/>
              </w:rPr>
              <w:t>д</w:t>
            </w:r>
            <w:r w:rsidRPr="00151ABD">
              <w:rPr>
                <w:b/>
              </w:rPr>
              <w:t>ров</w:t>
            </w:r>
          </w:p>
        </w:tc>
        <w:tc>
          <w:tcPr>
            <w:tcW w:w="2113" w:type="dxa"/>
            <w:vAlign w:val="center"/>
          </w:tcPr>
          <w:p w:rsidR="00BA1864" w:rsidRDefault="00BA1864" w:rsidP="009523D9">
            <w:pPr>
              <w:pStyle w:val="aa"/>
            </w:pPr>
          </w:p>
        </w:tc>
        <w:tc>
          <w:tcPr>
            <w:tcW w:w="2724" w:type="dxa"/>
            <w:gridSpan w:val="2"/>
            <w:vAlign w:val="center"/>
          </w:tcPr>
          <w:p w:rsidR="00BA1864" w:rsidRDefault="00BA1864" w:rsidP="009523D9">
            <w:pPr>
              <w:pStyle w:val="aa"/>
            </w:pPr>
          </w:p>
        </w:tc>
        <w:tc>
          <w:tcPr>
            <w:tcW w:w="1383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  <w:tc>
          <w:tcPr>
            <w:tcW w:w="2270" w:type="dxa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  <w:tc>
          <w:tcPr>
            <w:tcW w:w="3953" w:type="dxa"/>
            <w:vAlign w:val="center"/>
          </w:tcPr>
          <w:p w:rsidR="00BA1864" w:rsidRPr="0091208C" w:rsidRDefault="00BA1864" w:rsidP="009523D9">
            <w:pPr>
              <w:pStyle w:val="aa"/>
            </w:pPr>
          </w:p>
        </w:tc>
      </w:tr>
      <w:tr w:rsidR="00BA1864" w:rsidRPr="0091208C" w:rsidTr="009523D9">
        <w:trPr>
          <w:jc w:val="center"/>
        </w:trPr>
        <w:tc>
          <w:tcPr>
            <w:tcW w:w="2340" w:type="dxa"/>
            <w:vAlign w:val="center"/>
          </w:tcPr>
          <w:p w:rsidR="00BA1864" w:rsidRPr="00487390" w:rsidRDefault="00BA1864" w:rsidP="009523D9">
            <w:pPr>
              <w:pStyle w:val="aa"/>
              <w:jc w:val="left"/>
            </w:pPr>
            <w:r>
              <w:t>388. Инженер по обсл</w:t>
            </w:r>
            <w:r>
              <w:t>у</w:t>
            </w:r>
            <w:r>
              <w:t>жив</w:t>
            </w:r>
            <w:r>
              <w:t>а</w:t>
            </w:r>
            <w:r>
              <w:t>нию лабораторного оборуд</w:t>
            </w:r>
            <w:r>
              <w:t>о</w:t>
            </w:r>
            <w:r>
              <w:t>вания</w:t>
            </w:r>
          </w:p>
        </w:tc>
        <w:tc>
          <w:tcPr>
            <w:tcW w:w="2113" w:type="dxa"/>
            <w:vAlign w:val="center"/>
          </w:tcPr>
          <w:p w:rsidR="00BA1864" w:rsidRDefault="00BA1864" w:rsidP="009523D9">
            <w:pPr>
              <w:pStyle w:val="aa"/>
            </w:pPr>
            <w:r>
              <w:t>Не требуется</w:t>
            </w:r>
          </w:p>
        </w:tc>
        <w:tc>
          <w:tcPr>
            <w:tcW w:w="2724" w:type="dxa"/>
            <w:gridSpan w:val="2"/>
            <w:vAlign w:val="center"/>
          </w:tcPr>
          <w:p w:rsidR="00BA1864" w:rsidRDefault="00BA1864" w:rsidP="009523D9">
            <w:pPr>
              <w:pStyle w:val="aa"/>
            </w:pPr>
            <w:r>
              <w:t>-</w:t>
            </w:r>
          </w:p>
        </w:tc>
        <w:tc>
          <w:tcPr>
            <w:tcW w:w="1383" w:type="dxa"/>
            <w:gridSpan w:val="2"/>
            <w:vAlign w:val="center"/>
          </w:tcPr>
          <w:p w:rsidR="00BA1864" w:rsidRPr="0091208C" w:rsidRDefault="00BA1864" w:rsidP="009523D9">
            <w:pPr>
              <w:pStyle w:val="aa"/>
            </w:pPr>
            <w:r>
              <w:t>-</w:t>
            </w:r>
          </w:p>
        </w:tc>
        <w:tc>
          <w:tcPr>
            <w:tcW w:w="2270" w:type="dxa"/>
            <w:vAlign w:val="center"/>
          </w:tcPr>
          <w:p w:rsidR="00BA1864" w:rsidRPr="0091208C" w:rsidRDefault="00BA1864" w:rsidP="009523D9">
            <w:pPr>
              <w:pStyle w:val="aa"/>
            </w:pPr>
            <w:r>
              <w:t>-</w:t>
            </w:r>
          </w:p>
        </w:tc>
        <w:tc>
          <w:tcPr>
            <w:tcW w:w="3953" w:type="dxa"/>
            <w:vAlign w:val="center"/>
          </w:tcPr>
          <w:p w:rsidR="00BA1864" w:rsidRPr="0091208C" w:rsidRDefault="00BA1864" w:rsidP="009523D9">
            <w:pPr>
              <w:pStyle w:val="aa"/>
            </w:pPr>
            <w:r>
              <w:t>-</w:t>
            </w:r>
          </w:p>
        </w:tc>
      </w:tr>
    </w:tbl>
    <w:p w:rsidR="00BA1864" w:rsidRPr="00487390" w:rsidRDefault="00BA1864" w:rsidP="00BA1864">
      <w:pPr>
        <w:rPr>
          <w:sz w:val="10"/>
          <w:szCs w:val="10"/>
        </w:rPr>
      </w:pPr>
    </w:p>
    <w:p w:rsidR="004654AF" w:rsidRPr="00A94371" w:rsidRDefault="00BA1864" w:rsidP="009D6532">
      <w:r w:rsidRPr="0091208C">
        <w:t>Дата составления:</w:t>
      </w:r>
      <w:r w:rsidRPr="0091208C">
        <w:rPr>
          <w:rStyle w:val="a9"/>
        </w:rPr>
        <w:t xml:space="preserve"> </w:t>
      </w:r>
      <w:r>
        <w:rPr>
          <w:rStyle w:val="a9"/>
        </w:rPr>
        <w:t>29.10.2020</w:t>
      </w:r>
      <w:r w:rsidRPr="0091208C">
        <w:rPr>
          <w:rStyle w:val="a9"/>
        </w:rPr>
        <w:t> </w:t>
      </w:r>
    </w:p>
    <w:sectPr w:rsidR="004654AF" w:rsidRPr="00A9437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1D" w:rsidRDefault="001B311D" w:rsidP="00E55368">
      <w:r>
        <w:separator/>
      </w:r>
    </w:p>
  </w:endnote>
  <w:endnote w:type="continuationSeparator" w:id="0">
    <w:p w:rsidR="001B311D" w:rsidRDefault="001B311D" w:rsidP="00E5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1D" w:rsidRDefault="001B311D" w:rsidP="00E55368">
      <w:r>
        <w:separator/>
      </w:r>
    </w:p>
  </w:footnote>
  <w:footnote w:type="continuationSeparator" w:id="0">
    <w:p w:rsidR="001B311D" w:rsidRDefault="001B311D" w:rsidP="00E55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8"/>
    <w:docVar w:name="att_org_adr" w:val="610027, Россия, Кировская область, г. Киров, ул. Воровского, д. 71, пом. 1013; 614010, Россия, Пермский край, г. Пермь, ул. Героев Хасана, д. 9"/>
    <w:docVar w:name="att_org_name" w:val="Общество с ограниченной ответственностью «Лаборатория 100»"/>
    <w:docVar w:name="att_org_reg_date" w:val="10.08.2017"/>
    <w:docVar w:name="att_org_reg_num" w:val="471"/>
    <w:docVar w:name="boss_fio" w:val="Кузнецов Михаил Витальевич"/>
    <w:docVar w:name="ceh_info" w:val="Федеральное государственное бюджетное учреждение «Российский медицинский научно-производственный центр «Росплазма» Федерального медико-биологического агентства»"/>
    <w:docVar w:name="doc_name" w:val="Документ8"/>
    <w:docVar w:name="doc_type" w:val="5"/>
    <w:docVar w:name="fill_date" w:val="       "/>
    <w:docVar w:name="org_guid" w:val="677C6E9ADFC047C2BA5D802CB76583B0"/>
    <w:docVar w:name="org_id" w:val="1"/>
    <w:docVar w:name="org_name" w:val="     "/>
    <w:docVar w:name="pers_guids" w:val="92AF950298B24C07BC532951BBDBF6B3@058-248-543 85"/>
    <w:docVar w:name="pers_snils" w:val="92AF950298B24C07BC532951BBDBF6B3@058-248-543 85"/>
    <w:docVar w:name="pred_dolg" w:val="Руководитель эксплуатационно-технической службы"/>
    <w:docVar w:name="pred_fio" w:val="Поликарпов Дмитрий Николаевич"/>
    <w:docVar w:name="rbtd_name" w:val="Федеральное государственное бюджетное учреждение «Российский медицинский научно-производственный центр «Росплазма» Федерального медико-биологического агентства»"/>
    <w:docVar w:name="step_test" w:val="6"/>
    <w:docVar w:name="sv_docs" w:val="1"/>
  </w:docVars>
  <w:rsids>
    <w:rsidRoot w:val="00E55368"/>
    <w:rsid w:val="0002033E"/>
    <w:rsid w:val="000C5130"/>
    <w:rsid w:val="000D3760"/>
    <w:rsid w:val="000F0714"/>
    <w:rsid w:val="00151ABD"/>
    <w:rsid w:val="00196135"/>
    <w:rsid w:val="001A7AC3"/>
    <w:rsid w:val="001B19D8"/>
    <w:rsid w:val="001B311D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22A9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B7ABB"/>
    <w:rsid w:val="00913562"/>
    <w:rsid w:val="00932DCE"/>
    <w:rsid w:val="00936F48"/>
    <w:rsid w:val="009523D9"/>
    <w:rsid w:val="009647F7"/>
    <w:rsid w:val="00992E5D"/>
    <w:rsid w:val="009A1326"/>
    <w:rsid w:val="009D6532"/>
    <w:rsid w:val="00A026A4"/>
    <w:rsid w:val="00A44ABE"/>
    <w:rsid w:val="00A94371"/>
    <w:rsid w:val="00AF1EDF"/>
    <w:rsid w:val="00B12F45"/>
    <w:rsid w:val="00B2089E"/>
    <w:rsid w:val="00B3448B"/>
    <w:rsid w:val="00B874F5"/>
    <w:rsid w:val="00BA1864"/>
    <w:rsid w:val="00BA560A"/>
    <w:rsid w:val="00BF3B7A"/>
    <w:rsid w:val="00C0355B"/>
    <w:rsid w:val="00C40B91"/>
    <w:rsid w:val="00C81595"/>
    <w:rsid w:val="00C93056"/>
    <w:rsid w:val="00CA2E96"/>
    <w:rsid w:val="00CD2568"/>
    <w:rsid w:val="00D11966"/>
    <w:rsid w:val="00D75997"/>
    <w:rsid w:val="00DC0F74"/>
    <w:rsid w:val="00DC1A91"/>
    <w:rsid w:val="00DD6622"/>
    <w:rsid w:val="00E25119"/>
    <w:rsid w:val="00E30B79"/>
    <w:rsid w:val="00E458F1"/>
    <w:rsid w:val="00E55368"/>
    <w:rsid w:val="00EA3306"/>
    <w:rsid w:val="00EB7BDE"/>
    <w:rsid w:val="00EC5373"/>
    <w:rsid w:val="00F05127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FD68E-679B-4F28-B2A0-908CF8B7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553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E55368"/>
    <w:rPr>
      <w:sz w:val="24"/>
    </w:rPr>
  </w:style>
  <w:style w:type="paragraph" w:styleId="ad">
    <w:name w:val="footer"/>
    <w:basedOn w:val="a"/>
    <w:link w:val="ae"/>
    <w:rsid w:val="00E553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E553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ФГБУ РМНПЦ Росплазма ФМБА России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Светлана Майбурова</dc:creator>
  <cp:keywords/>
  <cp:lastModifiedBy>Sergey A Laptev</cp:lastModifiedBy>
  <cp:revision>2</cp:revision>
  <dcterms:created xsi:type="dcterms:W3CDTF">2020-12-25T11:51:00Z</dcterms:created>
  <dcterms:modified xsi:type="dcterms:W3CDTF">2020-12-25T11:51:00Z</dcterms:modified>
</cp:coreProperties>
</file>