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64" w:rsidRPr="00582794" w:rsidRDefault="00822464" w:rsidP="00822464">
      <w:pPr>
        <w:pStyle w:val="a7"/>
        <w:jc w:val="center"/>
      </w:pPr>
      <w:r w:rsidRPr="00582794">
        <w:t>Сводная ведомость результатов проведения специальной оценки условий труда</w:t>
      </w:r>
      <w:r w:rsidRPr="00925997">
        <w:t xml:space="preserve"> </w:t>
      </w:r>
      <w:r>
        <w:t>в 201</w:t>
      </w:r>
      <w:r w:rsidRPr="00C34FDE">
        <w:t>9</w:t>
      </w:r>
      <w:bookmarkStart w:id="0" w:name="_GoBack"/>
      <w:bookmarkEnd w:id="0"/>
      <w:r>
        <w:t xml:space="preserve"> году</w:t>
      </w:r>
    </w:p>
    <w:p w:rsidR="00822464" w:rsidRDefault="00822464" w:rsidP="00822464">
      <w:r w:rsidRPr="00582794">
        <w:t>Наименование организации:</w:t>
      </w:r>
      <w:r w:rsidRPr="00582794">
        <w:rPr>
          <w:rStyle w:val="a9"/>
        </w:rPr>
        <w:t xml:space="preserve"> </w:t>
      </w:r>
      <w:fldSimple w:instr=" DOCVARIABLE ceh_info \* MERGEFORMAT ">
        <w:r w:rsidRPr="00CC59C4">
          <w:rPr>
            <w:rStyle w:val="a9"/>
          </w:rPr>
          <w:t>Федеральное государственное бюджетное учреждение "Российский медицинский научно-производственный центр "Росплазма" Федерального медико-биологического агентства"</w:t>
        </w:r>
      </w:fldSimple>
      <w:r w:rsidRPr="00582794">
        <w:rPr>
          <w:rStyle w:val="a9"/>
        </w:rPr>
        <w:t> </w:t>
      </w:r>
    </w:p>
    <w:p w:rsidR="00925997" w:rsidRPr="00F06873" w:rsidRDefault="00925997" w:rsidP="00925997">
      <w:pPr>
        <w:suppressAutoHyphens/>
        <w:jc w:val="right"/>
      </w:pPr>
      <w:r w:rsidRPr="00F06873">
        <w:t xml:space="preserve">Таблица </w:t>
      </w:r>
      <w:r w:rsidR="00822464"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925997" w:rsidRPr="00F06873" w:rsidTr="001D284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925997" w:rsidRPr="004654AF" w:rsidRDefault="00925997" w:rsidP="001D28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25997" w:rsidRPr="00F06873" w:rsidRDefault="00925997" w:rsidP="001D28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25997" w:rsidRPr="00F06873" w:rsidTr="001D284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25997" w:rsidRPr="00F06873" w:rsidTr="001D284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25997" w:rsidRPr="004654AF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925997" w:rsidRPr="004654AF" w:rsidRDefault="00925997" w:rsidP="001D28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997" w:rsidRPr="00F06873" w:rsidTr="001D2845">
        <w:trPr>
          <w:jc w:val="center"/>
        </w:trPr>
        <w:tc>
          <w:tcPr>
            <w:tcW w:w="35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25997" w:rsidRPr="00F06873" w:rsidTr="001D2845">
        <w:trPr>
          <w:jc w:val="center"/>
        </w:trPr>
        <w:tc>
          <w:tcPr>
            <w:tcW w:w="35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31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106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4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70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925997" w:rsidRPr="00F06873" w:rsidTr="001D2845">
        <w:trPr>
          <w:jc w:val="center"/>
        </w:trPr>
        <w:tc>
          <w:tcPr>
            <w:tcW w:w="35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5997" w:rsidRPr="00F06873" w:rsidTr="001D2845">
        <w:trPr>
          <w:jc w:val="center"/>
        </w:trPr>
        <w:tc>
          <w:tcPr>
            <w:tcW w:w="35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5997" w:rsidRPr="00F06873" w:rsidTr="001D2845">
        <w:trPr>
          <w:jc w:val="center"/>
        </w:trPr>
        <w:tc>
          <w:tcPr>
            <w:tcW w:w="35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5997" w:rsidRPr="00F06873" w:rsidTr="001D2845">
        <w:trPr>
          <w:jc w:val="center"/>
        </w:trPr>
        <w:tc>
          <w:tcPr>
            <w:tcW w:w="35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25997" w:rsidRPr="00F06873" w:rsidRDefault="00925997" w:rsidP="001D28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25997" w:rsidRPr="00F06873" w:rsidRDefault="00925997" w:rsidP="00925997">
      <w:pPr>
        <w:jc w:val="right"/>
      </w:pPr>
      <w:r w:rsidRPr="00F06873">
        <w:t xml:space="preserve">Таблица </w:t>
      </w:r>
      <w:r w:rsidR="00822464"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925997" w:rsidRPr="00DE2527" w:rsidTr="001D284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25997" w:rsidRPr="004654AF" w:rsidRDefault="00925997" w:rsidP="001D2845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925997" w:rsidRPr="004654AF" w:rsidRDefault="00925997" w:rsidP="001D2845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925997" w:rsidRPr="004654AF" w:rsidRDefault="00925997" w:rsidP="001D28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925997" w:rsidRPr="004654AF" w:rsidRDefault="00925997" w:rsidP="001D2845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925997" w:rsidRPr="00DE2527" w:rsidTr="001D284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925997" w:rsidRPr="00DE2527" w:rsidRDefault="00925997" w:rsidP="001D28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925997" w:rsidRPr="00DE2527" w:rsidRDefault="00925997" w:rsidP="001D28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925997" w:rsidRPr="00F06873" w:rsidRDefault="00925997" w:rsidP="001D28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25997" w:rsidRPr="00DE2527" w:rsidRDefault="00925997" w:rsidP="001D28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925997" w:rsidRPr="00DE2527" w:rsidRDefault="00925997" w:rsidP="001D28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25997" w:rsidRPr="00DE2527" w:rsidRDefault="00925997" w:rsidP="001D28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25997" w:rsidRPr="00DE2527" w:rsidRDefault="00925997" w:rsidP="001D28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25997" w:rsidRPr="00DE2527" w:rsidRDefault="00925997" w:rsidP="001D28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25997" w:rsidRPr="00DE2527" w:rsidRDefault="00925997" w:rsidP="001D28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25997" w:rsidRPr="00DE2527" w:rsidRDefault="00925997" w:rsidP="001D28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925997" w:rsidRPr="00DE2527" w:rsidRDefault="00925997" w:rsidP="001D28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925997" w:rsidRPr="00F06873" w:rsidTr="001D284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925997" w:rsidRPr="00F06873" w:rsidRDefault="00925997" w:rsidP="001D284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F06873" w:rsidRDefault="00925997" w:rsidP="001D284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F06873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25997" w:rsidRPr="00116DE6" w:rsidTr="001D2845">
        <w:tc>
          <w:tcPr>
            <w:tcW w:w="959" w:type="dxa"/>
            <w:shd w:val="clear" w:color="auto" w:fill="auto"/>
            <w:vAlign w:val="center"/>
          </w:tcPr>
          <w:p w:rsidR="00925997" w:rsidRPr="00F06873" w:rsidRDefault="00925997" w:rsidP="001D2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116DE6" w:rsidRDefault="001D2845" w:rsidP="001D2845">
            <w:pPr>
              <w:jc w:val="center"/>
              <w:rPr>
                <w:b/>
                <w:sz w:val="18"/>
                <w:szCs w:val="18"/>
              </w:rPr>
            </w:pPr>
            <w:r w:rsidRPr="00116DE6">
              <w:rPr>
                <w:b/>
                <w:sz w:val="18"/>
                <w:szCs w:val="18"/>
              </w:rPr>
              <w:t>Структурные подразделения, г. Киров</w:t>
            </w:r>
            <w:r w:rsidR="00925997" w:rsidRPr="00116DE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25997" w:rsidRPr="00116DE6" w:rsidTr="001D2845">
        <w:tc>
          <w:tcPr>
            <w:tcW w:w="959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Руководитель службы качества -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Да</w:t>
            </w:r>
          </w:p>
        </w:tc>
      </w:tr>
      <w:tr w:rsidR="00925997" w:rsidRPr="00116DE6" w:rsidTr="001D2845">
        <w:tc>
          <w:tcPr>
            <w:tcW w:w="959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Начальник отдела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</w:tr>
      <w:tr w:rsidR="00925997" w:rsidRPr="00116DE6" w:rsidTr="001D2845">
        <w:tc>
          <w:tcPr>
            <w:tcW w:w="959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Главный специалист по кач</w:t>
            </w:r>
            <w:r w:rsidRPr="00116DE6">
              <w:rPr>
                <w:sz w:val="18"/>
                <w:szCs w:val="18"/>
              </w:rPr>
              <w:t>е</w:t>
            </w:r>
            <w:r w:rsidRPr="00116DE6">
              <w:rPr>
                <w:sz w:val="18"/>
                <w:szCs w:val="18"/>
              </w:rPr>
              <w:t>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</w:tr>
      <w:tr w:rsidR="00925997" w:rsidRPr="00116DE6" w:rsidTr="001D2845">
        <w:tc>
          <w:tcPr>
            <w:tcW w:w="959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Рабочий по комплексному о</w:t>
            </w:r>
            <w:r w:rsidRPr="00116DE6">
              <w:rPr>
                <w:sz w:val="18"/>
                <w:szCs w:val="18"/>
              </w:rPr>
              <w:t>б</w:t>
            </w:r>
            <w:r w:rsidRPr="00116DE6"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</w:tr>
      <w:tr w:rsidR="00925997" w:rsidRPr="00116DE6" w:rsidTr="001D2845">
        <w:tc>
          <w:tcPr>
            <w:tcW w:w="959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</w:tr>
      <w:tr w:rsidR="00925997" w:rsidRPr="00116DE6" w:rsidTr="001D2845">
        <w:tc>
          <w:tcPr>
            <w:tcW w:w="959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</w:tr>
      <w:tr w:rsidR="00925997" w:rsidRPr="00116DE6" w:rsidTr="001D2845">
        <w:tc>
          <w:tcPr>
            <w:tcW w:w="959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</w:tr>
      <w:tr w:rsidR="00925997" w:rsidRPr="00116DE6" w:rsidTr="001D2845">
        <w:tc>
          <w:tcPr>
            <w:tcW w:w="959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5997" w:rsidRPr="00116DE6" w:rsidRDefault="00925997" w:rsidP="001D2845">
            <w:pPr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5997" w:rsidRPr="00116DE6" w:rsidRDefault="00925997" w:rsidP="001D28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6DE6">
              <w:rPr>
                <w:sz w:val="18"/>
                <w:szCs w:val="18"/>
              </w:rPr>
              <w:t>Нет</w:t>
            </w:r>
          </w:p>
        </w:tc>
      </w:tr>
    </w:tbl>
    <w:p w:rsidR="001D2845" w:rsidRPr="00116DE6" w:rsidRDefault="001D2845" w:rsidP="001D28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16DE6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труда:</w:t>
      </w:r>
    </w:p>
    <w:p w:rsidR="001D2845" w:rsidRDefault="001D2845" w:rsidP="001D28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6DE6">
        <w:rPr>
          <w:rFonts w:ascii="Times New Roman" w:hAnsi="Times New Roman"/>
          <w:b/>
          <w:sz w:val="24"/>
          <w:szCs w:val="24"/>
        </w:rPr>
        <w:t>24.10.2019</w:t>
      </w:r>
      <w:r w:rsidRPr="00116DE6">
        <w:rPr>
          <w:rFonts w:ascii="Times New Roman" w:hAnsi="Times New Roman"/>
          <w:sz w:val="24"/>
          <w:szCs w:val="24"/>
        </w:rPr>
        <w:t xml:space="preserve"> – специальная оценка условий труда пройдена, </w:t>
      </w:r>
      <w:r w:rsidRPr="00116DE6">
        <w:rPr>
          <w:rFonts w:ascii="Times New Roman" w:hAnsi="Times New Roman"/>
          <w:sz w:val="24"/>
          <w:szCs w:val="24"/>
          <w:u w:val="single"/>
        </w:rPr>
        <w:t>рекомендации по улучшению условий труда не выдавались</w:t>
      </w:r>
      <w:r w:rsidRPr="00116DE6">
        <w:rPr>
          <w:rFonts w:ascii="Times New Roman" w:hAnsi="Times New Roman"/>
          <w:sz w:val="24"/>
          <w:szCs w:val="24"/>
        </w:rPr>
        <w:t>.</w:t>
      </w:r>
    </w:p>
    <w:p w:rsidR="00822464" w:rsidRDefault="00822464" w:rsidP="001D284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22464" w:rsidRPr="00582794" w:rsidRDefault="00822464" w:rsidP="00822464">
      <w:pPr>
        <w:suppressAutoHyphens/>
        <w:jc w:val="right"/>
      </w:pPr>
      <w:r w:rsidRPr="00582794">
        <w:t>Таблица</w:t>
      </w:r>
      <w:r>
        <w:t xml:space="preserve">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22464" w:rsidRPr="00582794" w:rsidTr="00B960A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582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22464" w:rsidRPr="00582794" w:rsidTr="00B960A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22464" w:rsidRPr="00582794" w:rsidTr="00B960A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8279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8279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464" w:rsidRPr="00582794" w:rsidTr="00B960A7">
        <w:trPr>
          <w:jc w:val="center"/>
        </w:trPr>
        <w:tc>
          <w:tcPr>
            <w:tcW w:w="35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22464" w:rsidRPr="00582794" w:rsidTr="00B960A7">
        <w:trPr>
          <w:jc w:val="center"/>
        </w:trPr>
        <w:tc>
          <w:tcPr>
            <w:tcW w:w="35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58279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464" w:rsidRPr="00582794" w:rsidTr="00B960A7">
        <w:trPr>
          <w:jc w:val="center"/>
        </w:trPr>
        <w:tc>
          <w:tcPr>
            <w:tcW w:w="35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582794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с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464" w:rsidRPr="00582794" w:rsidTr="00B960A7">
        <w:trPr>
          <w:jc w:val="center"/>
        </w:trPr>
        <w:tc>
          <w:tcPr>
            <w:tcW w:w="35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58279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464" w:rsidRPr="00582794" w:rsidTr="00B960A7">
        <w:trPr>
          <w:jc w:val="center"/>
        </w:trPr>
        <w:tc>
          <w:tcPr>
            <w:tcW w:w="35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582794">
              <w:rPr>
                <w:rFonts w:ascii="Times New Roman" w:hAnsi="Times New Roman"/>
                <w:sz w:val="20"/>
                <w:szCs w:val="20"/>
              </w:rPr>
              <w:t xml:space="preserve">из них лиц в </w:t>
            </w:r>
            <w:proofErr w:type="gramStart"/>
            <w:r w:rsidRPr="00582794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582794">
              <w:rPr>
                <w:rFonts w:ascii="Times New Roman" w:hAnsi="Times New Roman"/>
                <w:sz w:val="20"/>
                <w:szCs w:val="20"/>
              </w:rPr>
              <w:t xml:space="preserve"> до 18 лет</w:t>
            </w:r>
          </w:p>
        </w:tc>
        <w:tc>
          <w:tcPr>
            <w:tcW w:w="84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2464" w:rsidRPr="00582794" w:rsidTr="00B960A7">
        <w:trPr>
          <w:jc w:val="center"/>
        </w:trPr>
        <w:tc>
          <w:tcPr>
            <w:tcW w:w="35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58279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22464" w:rsidRPr="00582794" w:rsidRDefault="00822464" w:rsidP="00B960A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22464" w:rsidRPr="00582794" w:rsidRDefault="00822464" w:rsidP="00822464">
      <w:pPr>
        <w:jc w:val="right"/>
      </w:pPr>
      <w:r w:rsidRPr="00582794">
        <w:t xml:space="preserve">Таблица </w:t>
      </w:r>
      <w: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22464" w:rsidRPr="00582794" w:rsidTr="00B960A7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22464" w:rsidRPr="00582794" w:rsidRDefault="00822464" w:rsidP="00B960A7">
            <w:pPr>
              <w:jc w:val="center"/>
              <w:rPr>
                <w:sz w:val="20"/>
              </w:rPr>
            </w:pPr>
            <w:r w:rsidRPr="00582794">
              <w:rPr>
                <w:color w:val="000000"/>
                <w:sz w:val="20"/>
              </w:rPr>
              <w:t>Индиви</w:t>
            </w:r>
            <w:r w:rsidRPr="00582794">
              <w:rPr>
                <w:color w:val="000000"/>
                <w:sz w:val="20"/>
              </w:rPr>
              <w:softHyphen/>
              <w:t>дуал</w:t>
            </w:r>
            <w:r w:rsidRPr="00582794">
              <w:rPr>
                <w:color w:val="000000"/>
                <w:sz w:val="20"/>
              </w:rPr>
              <w:t>ь</w:t>
            </w:r>
            <w:r w:rsidRPr="00582794">
              <w:rPr>
                <w:color w:val="000000"/>
                <w:sz w:val="20"/>
              </w:rPr>
              <w:t>ный номер рабоч</w:t>
            </w:r>
            <w:r w:rsidRPr="00582794">
              <w:rPr>
                <w:color w:val="000000"/>
                <w:sz w:val="20"/>
              </w:rPr>
              <w:t>е</w:t>
            </w:r>
            <w:r w:rsidRPr="00582794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822464" w:rsidRPr="00582794" w:rsidRDefault="00822464" w:rsidP="00B960A7">
            <w:pPr>
              <w:jc w:val="center"/>
              <w:rPr>
                <w:color w:val="000000"/>
                <w:sz w:val="20"/>
              </w:rPr>
            </w:pPr>
            <w:r w:rsidRPr="00582794">
              <w:rPr>
                <w:color w:val="000000"/>
                <w:sz w:val="20"/>
              </w:rPr>
              <w:t>Профессия/</w:t>
            </w:r>
            <w:r w:rsidRPr="00582794">
              <w:rPr>
                <w:color w:val="000000"/>
                <w:sz w:val="20"/>
              </w:rPr>
              <w:br/>
              <w:t>должность/</w:t>
            </w:r>
            <w:r w:rsidRPr="0058279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22464" w:rsidRPr="00582794" w:rsidRDefault="00822464" w:rsidP="00B96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822464" w:rsidRPr="00582794" w:rsidRDefault="00822464" w:rsidP="00B960A7">
            <w:pPr>
              <w:jc w:val="center"/>
              <w:rPr>
                <w:sz w:val="20"/>
              </w:rPr>
            </w:pPr>
            <w:r w:rsidRPr="00582794">
              <w:rPr>
                <w:sz w:val="20"/>
              </w:rPr>
              <w:t xml:space="preserve">Классы </w:t>
            </w:r>
            <w:r w:rsidRPr="00582794">
              <w:rPr>
                <w:color w:val="000000"/>
                <w:sz w:val="20"/>
              </w:rPr>
              <w:t>(подклассы)</w:t>
            </w:r>
            <w:r w:rsidRPr="0058279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582794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582794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582794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58279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582794">
              <w:rPr>
                <w:color w:val="000000"/>
                <w:sz w:val="16"/>
                <w:szCs w:val="16"/>
              </w:rPr>
              <w:t>п</w:t>
            </w:r>
            <w:r w:rsidRPr="00582794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82794">
              <w:rPr>
                <w:color w:val="000000"/>
                <w:sz w:val="16"/>
                <w:szCs w:val="16"/>
              </w:rPr>
              <w:t>ь</w:t>
            </w:r>
            <w:r w:rsidRPr="0058279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8279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Лечебно</w:t>
            </w:r>
            <w:r w:rsidRPr="00582794">
              <w:rPr>
                <w:sz w:val="16"/>
                <w:szCs w:val="16"/>
              </w:rPr>
              <w:t>-профилактическое п</w:t>
            </w:r>
            <w:r w:rsidRPr="00582794">
              <w:rPr>
                <w:sz w:val="16"/>
                <w:szCs w:val="16"/>
              </w:rPr>
              <w:t>и</w:t>
            </w:r>
            <w:r w:rsidRPr="0058279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Льготно</w:t>
            </w:r>
            <w:r w:rsidRPr="00582794">
              <w:rPr>
                <w:sz w:val="16"/>
                <w:szCs w:val="16"/>
              </w:rPr>
              <w:t>е пенсионное обеспеч</w:t>
            </w:r>
            <w:r w:rsidRPr="00582794">
              <w:rPr>
                <w:sz w:val="16"/>
                <w:szCs w:val="16"/>
              </w:rPr>
              <w:t>е</w:t>
            </w:r>
            <w:r w:rsidRPr="00582794">
              <w:rPr>
                <w:sz w:val="16"/>
                <w:szCs w:val="16"/>
              </w:rPr>
              <w:t>ние (да/нет)</w:t>
            </w:r>
          </w:p>
        </w:tc>
      </w:tr>
      <w:tr w:rsidR="00822464" w:rsidRPr="00582794" w:rsidTr="00B960A7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822464" w:rsidRPr="00582794" w:rsidRDefault="00822464" w:rsidP="00B960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822464" w:rsidRPr="00582794" w:rsidRDefault="00822464" w:rsidP="00B960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58279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58279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22464" w:rsidRPr="00582794" w:rsidRDefault="00822464" w:rsidP="00B960A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22464" w:rsidRPr="00582794" w:rsidTr="00B960A7">
        <w:tc>
          <w:tcPr>
            <w:tcW w:w="959" w:type="dxa"/>
            <w:shd w:val="clear" w:color="auto" w:fill="auto"/>
            <w:vAlign w:val="center"/>
          </w:tcPr>
          <w:p w:rsidR="00822464" w:rsidRPr="00582794" w:rsidRDefault="00822464" w:rsidP="00B960A7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822464" w:rsidRPr="00582794" w:rsidRDefault="00822464" w:rsidP="00B960A7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24</w:t>
            </w:r>
          </w:p>
        </w:tc>
      </w:tr>
      <w:tr w:rsidR="00822464" w:rsidRPr="00582794" w:rsidTr="00B960A7">
        <w:tc>
          <w:tcPr>
            <w:tcW w:w="959" w:type="dxa"/>
            <w:shd w:val="clear" w:color="auto" w:fill="auto"/>
            <w:vAlign w:val="center"/>
          </w:tcPr>
          <w:p w:rsidR="00822464" w:rsidRPr="00582794" w:rsidRDefault="00822464" w:rsidP="00B96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22464" w:rsidRDefault="00822464" w:rsidP="00B960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59C4">
              <w:rPr>
                <w:b/>
                <w:sz w:val="18"/>
                <w:szCs w:val="18"/>
              </w:rPr>
              <w:t>Яранский</w:t>
            </w:r>
            <w:proofErr w:type="spellEnd"/>
            <w:r w:rsidRPr="00CC59C4">
              <w:rPr>
                <w:b/>
                <w:sz w:val="18"/>
                <w:szCs w:val="18"/>
              </w:rPr>
              <w:t xml:space="preserve"> филиал </w:t>
            </w:r>
            <w:r>
              <w:rPr>
                <w:b/>
                <w:sz w:val="18"/>
                <w:szCs w:val="18"/>
              </w:rPr>
              <w:t>–</w:t>
            </w:r>
            <w:r w:rsidRPr="00CC59C4">
              <w:rPr>
                <w:b/>
                <w:sz w:val="18"/>
                <w:szCs w:val="18"/>
              </w:rPr>
              <w:t xml:space="preserve"> </w:t>
            </w:r>
          </w:p>
          <w:p w:rsidR="00822464" w:rsidRPr="00CC59C4" w:rsidRDefault="00822464" w:rsidP="00B960A7">
            <w:pPr>
              <w:jc w:val="center"/>
              <w:rPr>
                <w:b/>
                <w:sz w:val="18"/>
                <w:szCs w:val="18"/>
              </w:rPr>
            </w:pPr>
            <w:r w:rsidRPr="00CC59C4">
              <w:rPr>
                <w:b/>
                <w:sz w:val="18"/>
                <w:szCs w:val="18"/>
              </w:rPr>
              <w:t>Передвижная станция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2464" w:rsidRPr="00582794" w:rsidTr="00B960A7">
        <w:tc>
          <w:tcPr>
            <w:tcW w:w="959" w:type="dxa"/>
            <w:shd w:val="clear" w:color="auto" w:fill="auto"/>
            <w:vAlign w:val="center"/>
          </w:tcPr>
          <w:p w:rsidR="00822464" w:rsidRPr="00582794" w:rsidRDefault="00822464" w:rsidP="00B96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2464" w:rsidRPr="00CC59C4" w:rsidRDefault="00822464" w:rsidP="00B96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передвижной станцией - </w:t>
            </w:r>
            <w:proofErr w:type="spellStart"/>
            <w:r>
              <w:rPr>
                <w:sz w:val="18"/>
                <w:szCs w:val="18"/>
              </w:rPr>
              <w:t>врач-трансфузиолог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464" w:rsidRPr="0058279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464" w:rsidRPr="00582794" w:rsidTr="00B960A7">
        <w:tc>
          <w:tcPr>
            <w:tcW w:w="959" w:type="dxa"/>
            <w:shd w:val="clear" w:color="auto" w:fill="auto"/>
            <w:vAlign w:val="center"/>
          </w:tcPr>
          <w:p w:rsidR="00822464" w:rsidRDefault="00822464" w:rsidP="00B96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2464" w:rsidRPr="00CC59C4" w:rsidRDefault="00822464" w:rsidP="00B96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464" w:rsidRPr="00582794" w:rsidTr="00B960A7">
        <w:tc>
          <w:tcPr>
            <w:tcW w:w="959" w:type="dxa"/>
            <w:shd w:val="clear" w:color="auto" w:fill="auto"/>
            <w:vAlign w:val="center"/>
          </w:tcPr>
          <w:p w:rsidR="00822464" w:rsidRDefault="00822464" w:rsidP="00B96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2464" w:rsidRPr="00CC59C4" w:rsidRDefault="00822464" w:rsidP="00B96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2464" w:rsidRPr="00582794" w:rsidTr="00B960A7">
        <w:tc>
          <w:tcPr>
            <w:tcW w:w="959" w:type="dxa"/>
            <w:shd w:val="clear" w:color="auto" w:fill="auto"/>
            <w:vAlign w:val="center"/>
          </w:tcPr>
          <w:p w:rsidR="00822464" w:rsidRDefault="00822464" w:rsidP="00B96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2464" w:rsidRPr="00CC59C4" w:rsidRDefault="00822464" w:rsidP="00B96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2464" w:rsidRDefault="00822464" w:rsidP="00B960A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22464" w:rsidRDefault="00822464" w:rsidP="00822464">
      <w:pPr>
        <w:rPr>
          <w:sz w:val="18"/>
          <w:szCs w:val="18"/>
        </w:rPr>
      </w:pPr>
    </w:p>
    <w:p w:rsidR="00822464" w:rsidRPr="00116DE6" w:rsidRDefault="00822464" w:rsidP="0082246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16DE6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труда:</w:t>
      </w:r>
    </w:p>
    <w:p w:rsidR="00822464" w:rsidRPr="00116DE6" w:rsidRDefault="00822464" w:rsidP="0082246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2464" w:rsidRPr="00B62D77" w:rsidRDefault="00822464" w:rsidP="00822464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116DE6">
        <w:rPr>
          <w:rFonts w:ascii="Times New Roman" w:hAnsi="Times New Roman"/>
          <w:b/>
          <w:sz w:val="24"/>
          <w:szCs w:val="24"/>
        </w:rPr>
        <w:t>30.10.2019</w:t>
      </w:r>
      <w:r w:rsidRPr="00116DE6">
        <w:rPr>
          <w:rFonts w:ascii="Times New Roman" w:hAnsi="Times New Roman"/>
          <w:sz w:val="24"/>
          <w:szCs w:val="24"/>
        </w:rPr>
        <w:t xml:space="preserve"> – специальная оценка условий труда пройдена, </w:t>
      </w:r>
      <w:r w:rsidRPr="00116DE6">
        <w:rPr>
          <w:rFonts w:ascii="Times New Roman" w:hAnsi="Times New Roman"/>
          <w:sz w:val="24"/>
          <w:szCs w:val="24"/>
          <w:u w:val="single"/>
        </w:rPr>
        <w:t>рекомендации по улучшению условий труда не выдавались.</w:t>
      </w:r>
    </w:p>
    <w:p w:rsidR="00822464" w:rsidRDefault="00822464" w:rsidP="00822464">
      <w:pPr>
        <w:suppressAutoHyphens/>
        <w:jc w:val="right"/>
      </w:pPr>
    </w:p>
    <w:p w:rsidR="00822464" w:rsidRDefault="00822464" w:rsidP="001D2845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822464" w:rsidSect="00822464">
      <w:footerReference w:type="default" r:id="rId8"/>
      <w:pgSz w:w="16838" w:h="11906" w:orient="landscape"/>
      <w:pgMar w:top="426" w:right="851" w:bottom="142" w:left="851" w:header="709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6F" w:rsidRPr="00FE22FF" w:rsidRDefault="001B386F" w:rsidP="00582794">
      <w:pPr>
        <w:rPr>
          <w:szCs w:val="24"/>
        </w:rPr>
      </w:pPr>
      <w:r>
        <w:separator/>
      </w:r>
    </w:p>
  </w:endnote>
  <w:endnote w:type="continuationSeparator" w:id="0">
    <w:p w:rsidR="001B386F" w:rsidRPr="00FE22FF" w:rsidRDefault="001B386F" w:rsidP="0058279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45" w:rsidRPr="00582794" w:rsidRDefault="00201976">
    <w:pPr>
      <w:pStyle w:val="ad"/>
      <w:jc w:val="right"/>
      <w:rPr>
        <w:sz w:val="18"/>
        <w:szCs w:val="18"/>
      </w:rPr>
    </w:pPr>
    <w:r w:rsidRPr="00582794">
      <w:rPr>
        <w:sz w:val="18"/>
        <w:szCs w:val="18"/>
      </w:rPr>
      <w:fldChar w:fldCharType="begin"/>
    </w:r>
    <w:r w:rsidR="001D2845" w:rsidRPr="00582794">
      <w:rPr>
        <w:sz w:val="18"/>
        <w:szCs w:val="18"/>
      </w:rPr>
      <w:instrText xml:space="preserve"> PAGE   \* MERGEFORMAT </w:instrText>
    </w:r>
    <w:r w:rsidRPr="00582794">
      <w:rPr>
        <w:sz w:val="18"/>
        <w:szCs w:val="18"/>
      </w:rPr>
      <w:fldChar w:fldCharType="separate"/>
    </w:r>
    <w:r w:rsidR="00822464">
      <w:rPr>
        <w:noProof/>
        <w:sz w:val="18"/>
        <w:szCs w:val="18"/>
      </w:rPr>
      <w:t>1</w:t>
    </w:r>
    <w:r w:rsidRPr="00582794">
      <w:rPr>
        <w:sz w:val="18"/>
        <w:szCs w:val="18"/>
      </w:rPr>
      <w:fldChar w:fldCharType="end"/>
    </w:r>
  </w:p>
  <w:p w:rsidR="001D2845" w:rsidRPr="00582794" w:rsidRDefault="001D2845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6F" w:rsidRPr="00FE22FF" w:rsidRDefault="001B386F" w:rsidP="00582794">
      <w:pPr>
        <w:rPr>
          <w:szCs w:val="24"/>
        </w:rPr>
      </w:pPr>
      <w:r>
        <w:separator/>
      </w:r>
    </w:p>
  </w:footnote>
  <w:footnote w:type="continuationSeparator" w:id="0">
    <w:p w:rsidR="001B386F" w:rsidRPr="00FE22FF" w:rsidRDefault="001B386F" w:rsidP="00582794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122"/>
    <w:multiLevelType w:val="hybridMultilevel"/>
    <w:tmpl w:val="A0543AAC"/>
    <w:lvl w:ilvl="0" w:tplc="3E6E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6"/>
    <w:docVar w:name="adv_info1" w:val="     "/>
    <w:docVar w:name="adv_info2" w:val="     "/>
    <w:docVar w:name="adv_info3" w:val="     "/>
    <w:docVar w:name="boss_fio" w:val="Меглицкий Олег Валерьевич"/>
    <w:docVar w:name="ceh_info" w:val="Федеральное государственное бюджетное учреждение &quot;Российский медицинский научно-производственный центр &quot;Росплазма&quot; Федерального медико-биологического агентства&quot;"/>
    <w:docVar w:name="close_doc_flag" w:val="0"/>
    <w:docVar w:name="doc_name" w:val="Документ6"/>
    <w:docVar w:name="doc_type" w:val="5"/>
    <w:docVar w:name="fill_date" w:val="30.09.2019"/>
    <w:docVar w:name="org_guid" w:val="1439A7332C434975BAA895F576CE1027"/>
    <w:docVar w:name="org_id" w:val="1"/>
    <w:docVar w:name="org_name" w:val="     "/>
    <w:docVar w:name="pers_guids" w:val="4C10C7B602F14FCEB49BBEAE58C6DCDC@"/>
    <w:docVar w:name="pers_snils" w:val="4C10C7B602F14FCEB49BBEAE58C6DCDC@"/>
    <w:docVar w:name="pred_dolg" w:val="Руководитель эксплуатационно-технической службы"/>
    <w:docVar w:name="pred_fio" w:val="Поликарпов Д.Н."/>
    <w:docVar w:name="rbtd_adr" w:val="     "/>
    <w:docVar w:name="rbtd_name" w:val="Федеральное государственное бюджетное учреждение &quot;Российский медицинский научно-производственный центр &quot;Росплазма&quot; Федерального медико-биологического агентства&quot;"/>
    <w:docVar w:name="step_test" w:val="6"/>
    <w:docVar w:name="sv_docs" w:val="1"/>
  </w:docVars>
  <w:rsids>
    <w:rsidRoot w:val="00CC59C4"/>
    <w:rsid w:val="0002033E"/>
    <w:rsid w:val="000657E7"/>
    <w:rsid w:val="000B2724"/>
    <w:rsid w:val="000C5130"/>
    <w:rsid w:val="000D3760"/>
    <w:rsid w:val="000F0714"/>
    <w:rsid w:val="00116DE6"/>
    <w:rsid w:val="00196135"/>
    <w:rsid w:val="001A7AC3"/>
    <w:rsid w:val="001B19D8"/>
    <w:rsid w:val="001B386F"/>
    <w:rsid w:val="001D2845"/>
    <w:rsid w:val="00201976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24FA"/>
    <w:rsid w:val="00547088"/>
    <w:rsid w:val="005567D6"/>
    <w:rsid w:val="005645F0"/>
    <w:rsid w:val="00572AE0"/>
    <w:rsid w:val="00582794"/>
    <w:rsid w:val="00584289"/>
    <w:rsid w:val="005F64E6"/>
    <w:rsid w:val="00642E12"/>
    <w:rsid w:val="0065289A"/>
    <w:rsid w:val="0067226F"/>
    <w:rsid w:val="00693550"/>
    <w:rsid w:val="006D7855"/>
    <w:rsid w:val="006E4DFC"/>
    <w:rsid w:val="00725C51"/>
    <w:rsid w:val="007A4BD3"/>
    <w:rsid w:val="00820552"/>
    <w:rsid w:val="00822464"/>
    <w:rsid w:val="00854757"/>
    <w:rsid w:val="00872CA9"/>
    <w:rsid w:val="00925997"/>
    <w:rsid w:val="00936F48"/>
    <w:rsid w:val="009647F7"/>
    <w:rsid w:val="009A1326"/>
    <w:rsid w:val="009D6532"/>
    <w:rsid w:val="00A026A4"/>
    <w:rsid w:val="00A41265"/>
    <w:rsid w:val="00AA5EDE"/>
    <w:rsid w:val="00AF1EDF"/>
    <w:rsid w:val="00B12F45"/>
    <w:rsid w:val="00B2089E"/>
    <w:rsid w:val="00B3448B"/>
    <w:rsid w:val="00B62D77"/>
    <w:rsid w:val="00B874F5"/>
    <w:rsid w:val="00BA560A"/>
    <w:rsid w:val="00C0355B"/>
    <w:rsid w:val="00C34FDE"/>
    <w:rsid w:val="00C93056"/>
    <w:rsid w:val="00CA2E96"/>
    <w:rsid w:val="00CC59C4"/>
    <w:rsid w:val="00CD2568"/>
    <w:rsid w:val="00D11966"/>
    <w:rsid w:val="00DB2B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7CE9"/>
    <w:rsid w:val="00FB12FF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  <w:style w:type="paragraph" w:styleId="af">
    <w:name w:val="Balloon Text"/>
    <w:basedOn w:val="a"/>
    <w:link w:val="af0"/>
    <w:rsid w:val="00CC59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34544-1B0F-472B-8329-3C32D31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ФГБУ РМНПЦ Росплазма ФМБА России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Q6600</dc:creator>
  <cp:lastModifiedBy>rubleva-ts</cp:lastModifiedBy>
  <cp:revision>8</cp:revision>
  <cp:lastPrinted>2019-10-17T11:58:00Z</cp:lastPrinted>
  <dcterms:created xsi:type="dcterms:W3CDTF">2020-10-29T12:17:00Z</dcterms:created>
  <dcterms:modified xsi:type="dcterms:W3CDTF">2020-11-25T05:54:00Z</dcterms:modified>
</cp:coreProperties>
</file>